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BC50" w14:textId="77777777" w:rsidR="008E7F83" w:rsidRDefault="00084097" w:rsidP="008E7F83">
      <w:pPr>
        <w:pStyle w:val="Nadpis1"/>
        <w:jc w:val="center"/>
        <w:rPr>
          <w:rFonts w:ascii="Arial Narrow" w:hAnsi="Arial Narrow"/>
          <w:noProof/>
          <w:lang w:bidi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A738F2A" wp14:editId="1E483373">
            <wp:simplePos x="0" y="0"/>
            <wp:positionH relativeFrom="column">
              <wp:posOffset>-769620</wp:posOffset>
            </wp:positionH>
            <wp:positionV relativeFrom="page">
              <wp:posOffset>-76200</wp:posOffset>
            </wp:positionV>
            <wp:extent cx="7759065" cy="517271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-7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517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43804275"/>
    <w:p w14:paraId="141EF174" w14:textId="77777777" w:rsidR="004C1D08" w:rsidRDefault="004C1D08" w:rsidP="004C1D08">
      <w:pPr>
        <w:pStyle w:val="Nadpis1"/>
        <w:spacing w:before="0" w:after="0" w:line="240" w:lineRule="auto"/>
        <w:jc w:val="center"/>
        <w:rPr>
          <w:rFonts w:ascii="Arial Narrow" w:hAnsi="Arial Narrow"/>
          <w:b/>
          <w:noProof/>
          <w:sz w:val="56"/>
          <w:lang w:bidi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EA798D" wp14:editId="0845E799">
                <wp:simplePos x="0" y="0"/>
                <wp:positionH relativeFrom="column">
                  <wp:posOffset>-184785</wp:posOffset>
                </wp:positionH>
                <wp:positionV relativeFrom="paragraph">
                  <wp:posOffset>168910</wp:posOffset>
                </wp:positionV>
                <wp:extent cx="6743700" cy="7802880"/>
                <wp:effectExtent l="0" t="0" r="0" b="7620"/>
                <wp:wrapNone/>
                <wp:docPr id="3" name="Obdélník 3" descr="bílý obdélník pro text na titulní straně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80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5419C" w14:textId="77777777" w:rsidR="00C234CC" w:rsidRPr="00C234CC" w:rsidRDefault="00C234CC" w:rsidP="00C234CC"/>
                          <w:p w14:paraId="0B32E321" w14:textId="77777777" w:rsidR="00C234CC" w:rsidRDefault="00C234CC" w:rsidP="00C23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798D" id="Obdélník 3" o:spid="_x0000_s1026" alt="bílý obdélník pro text na titulní straně" style="position:absolute;left:0;text-align:left;margin-left:-14.55pt;margin-top:13.3pt;width:531pt;height:6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" fillcolor="white [3212]" stroked="f" strokeweight="2pt">
                <v:textbox>
                  <w:txbxContent>
                    <w:p w14:paraId="5885419C" w14:textId="77777777" w:rsidR="00C234CC" w:rsidRPr="00C234CC" w:rsidRDefault="00C234CC" w:rsidP="00C234CC"/>
                    <w:p w14:paraId="0B32E321" w14:textId="77777777" w:rsidR="00C234CC" w:rsidRDefault="00C234CC" w:rsidP="00C234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219EF3" w14:textId="77777777" w:rsidR="004F7D7B" w:rsidRPr="00AA0BA3" w:rsidRDefault="00CE0ACE" w:rsidP="004C1D08">
      <w:pPr>
        <w:pStyle w:val="Nadpis1"/>
        <w:spacing w:before="0" w:after="0" w:line="240" w:lineRule="auto"/>
        <w:jc w:val="center"/>
        <w:rPr>
          <w:rFonts w:ascii="Arial Narrow" w:hAnsi="Arial Narrow"/>
          <w:b/>
          <w:noProof/>
          <w:lang w:bidi="cs-CZ"/>
        </w:rPr>
      </w:pPr>
      <w:r w:rsidRPr="00AA0BA3">
        <w:rPr>
          <w:rFonts w:ascii="Arial Narrow" w:hAnsi="Arial Narrow"/>
          <w:b/>
          <w:noProof/>
          <w:sz w:val="56"/>
          <w:lang w:bidi="cs-CZ"/>
        </w:rPr>
        <w:t>PŘIHLÁŠKA KE ZKOUŠCE</w:t>
      </w:r>
    </w:p>
    <w:p w14:paraId="5EDB7F68" w14:textId="77777777" w:rsidR="00D51E7C" w:rsidRPr="00D51E7C" w:rsidRDefault="00D51E7C" w:rsidP="004F7D7B">
      <w:pPr>
        <w:pStyle w:val="Nadpis1"/>
        <w:jc w:val="center"/>
        <w:rPr>
          <w:rFonts w:ascii="Arial Narrow" w:hAnsi="Arial Narrow"/>
          <w:noProof/>
          <w:sz w:val="20"/>
          <w:lang w:bidi="cs-CZ"/>
        </w:rPr>
      </w:pPr>
      <w:r>
        <w:rPr>
          <w:rFonts w:ascii="Arial Narrow" w:hAnsi="Arial Narrow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29618" wp14:editId="35D51BCB">
                <wp:simplePos x="0" y="0"/>
                <wp:positionH relativeFrom="column">
                  <wp:posOffset>2080260</wp:posOffset>
                </wp:positionH>
                <wp:positionV relativeFrom="paragraph">
                  <wp:posOffset>53975</wp:posOffset>
                </wp:positionV>
                <wp:extent cx="2202180" cy="15240"/>
                <wp:effectExtent l="19050" t="19050" r="2667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284EE" id="Přímá spojnic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4.25pt" to="33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" strokecolor="#024f75 [3204]" strokeweight="3pt"/>
            </w:pict>
          </mc:Fallback>
        </mc:AlternateContent>
      </w:r>
    </w:p>
    <w:p w14:paraId="25B39C4A" w14:textId="3E4DB979" w:rsidR="00B953EC" w:rsidRDefault="0016589C" w:rsidP="00B953EC">
      <w:pPr>
        <w:spacing w:before="0" w:line="276" w:lineRule="auto"/>
        <w:jc w:val="center"/>
        <w:rPr>
          <w:rFonts w:ascii="Arial Narrow" w:hAnsi="Arial Narrow"/>
          <w:b/>
          <w:color w:val="00B0F0"/>
          <w:lang w:eastAsia="cs-CZ"/>
        </w:rPr>
      </w:pPr>
      <w:r>
        <w:rPr>
          <w:rFonts w:ascii="Arial Narrow" w:hAnsi="Arial Narrow"/>
          <w:b/>
          <w:color w:val="00B0F0"/>
          <w:lang w:eastAsia="cs-CZ"/>
        </w:rPr>
        <w:t xml:space="preserve">Z ODBORNÉ ZPŮSOBILOSTI </w:t>
      </w:r>
      <w:r w:rsidR="00D51E7C" w:rsidRPr="00AA0BA3">
        <w:rPr>
          <w:rFonts w:ascii="Arial Narrow" w:hAnsi="Arial Narrow"/>
          <w:b/>
          <w:color w:val="00B0F0"/>
          <w:lang w:eastAsia="cs-CZ"/>
        </w:rPr>
        <w:t>K</w:t>
      </w:r>
      <w:r w:rsidR="008F366B">
        <w:rPr>
          <w:rFonts w:ascii="Arial Narrow" w:hAnsi="Arial Narrow"/>
          <w:b/>
          <w:color w:val="00B0F0"/>
          <w:lang w:eastAsia="cs-CZ"/>
        </w:rPr>
        <w:t> ZAJIŠŤOVÁNÍ ÚKOLŮ V PREVENCI RIZIK V</w:t>
      </w:r>
      <w:r w:rsidR="00A164FF">
        <w:rPr>
          <w:rFonts w:ascii="Arial Narrow" w:hAnsi="Arial Narrow"/>
          <w:b/>
          <w:color w:val="00B0F0"/>
          <w:lang w:eastAsia="cs-CZ"/>
        </w:rPr>
        <w:t xml:space="preserve"> OBLASTI</w:t>
      </w:r>
      <w:r w:rsidR="008F366B">
        <w:rPr>
          <w:rFonts w:ascii="Arial Narrow" w:hAnsi="Arial Narrow"/>
          <w:b/>
          <w:color w:val="00B0F0"/>
          <w:lang w:eastAsia="cs-CZ"/>
        </w:rPr>
        <w:t xml:space="preserve"> BOZP</w:t>
      </w:r>
      <w:r w:rsidR="00B953EC">
        <w:rPr>
          <w:rFonts w:ascii="Arial Narrow" w:hAnsi="Arial Narrow"/>
          <w:b/>
          <w:color w:val="00B0F0"/>
          <w:lang w:eastAsia="cs-CZ"/>
        </w:rPr>
        <w:t xml:space="preserve"> </w:t>
      </w:r>
    </w:p>
    <w:p w14:paraId="767F95C0" w14:textId="58511C84" w:rsidR="00B953EC" w:rsidRPr="00B953EC" w:rsidRDefault="00B953EC" w:rsidP="00B953EC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</w:pPr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 xml:space="preserve">podle </w:t>
      </w:r>
      <w:proofErr w:type="spellStart"/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>ust</w:t>
      </w:r>
      <w:proofErr w:type="spellEnd"/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 xml:space="preserve">. § 10 odst. </w:t>
      </w:r>
      <w:r w:rsidR="008F366B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>1</w:t>
      </w:r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 xml:space="preserve"> písm. c) zákona č. 309/2006 Sb., ve znění pozdějších předpisů </w:t>
      </w:r>
    </w:p>
    <w:p w14:paraId="17A0E2E9" w14:textId="77777777" w:rsidR="005A78A0" w:rsidRPr="006F7A38" w:rsidRDefault="005A78A0" w:rsidP="006F7A38">
      <w:pPr>
        <w:shd w:val="clear" w:color="auto" w:fill="FFFFFF"/>
        <w:spacing w:before="0" w:line="240" w:lineRule="auto"/>
        <w:jc w:val="center"/>
        <w:rPr>
          <w:rFonts w:ascii="Arial Narrow" w:hAnsi="Arial Narrow"/>
          <w:b/>
          <w:color w:val="00B0F0"/>
          <w:sz w:val="28"/>
          <w:lang w:eastAsia="cs-CZ"/>
        </w:rPr>
      </w:pPr>
    </w:p>
    <w:p w14:paraId="122DB760" w14:textId="77777777" w:rsidR="00B953EC" w:rsidRDefault="00CE0ACE" w:rsidP="006F7A38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left="-142" w:firstLine="142"/>
        <w:jc w:val="center"/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</w:pPr>
      <w:r w:rsidRPr="00B953EC"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  <w:t>NÁVOD K VYPLNĚNÍ ZÁVAZNÉ PŘÍHLÁŠKY</w:t>
      </w:r>
    </w:p>
    <w:p w14:paraId="7EE09039" w14:textId="77777777" w:rsidR="00CE0ACE" w:rsidRPr="00B953EC" w:rsidRDefault="00CE0ACE" w:rsidP="00CE0ACE">
      <w:pPr>
        <w:widowControl w:val="0"/>
        <w:shd w:val="clear" w:color="auto" w:fill="FFFFFF"/>
        <w:autoSpaceDE w:val="0"/>
        <w:autoSpaceDN w:val="0"/>
        <w:adjustRightInd w:val="0"/>
        <w:spacing w:before="82" w:line="240" w:lineRule="auto"/>
        <w:ind w:left="-142" w:firstLine="142"/>
        <w:jc w:val="center"/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</w:pPr>
      <w:r w:rsidRPr="00B953EC"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  <w:t xml:space="preserve"> </w:t>
      </w:r>
    </w:p>
    <w:p w14:paraId="0809DD50" w14:textId="77777777" w:rsidR="00CE0ACE" w:rsidRDefault="00CE0ACE" w:rsidP="00B953EC">
      <w:pPr>
        <w:shd w:val="clear" w:color="auto" w:fill="FFFFFF"/>
        <w:spacing w:before="0" w:line="240" w:lineRule="auto"/>
        <w:ind w:left="6" w:right="3255"/>
        <w:rPr>
          <w:rFonts w:ascii="Arial Narrow" w:eastAsia="Calibri" w:hAnsi="Arial Narrow" w:cs="Times New Roman"/>
          <w:spacing w:val="-1"/>
        </w:rPr>
      </w:pPr>
      <w:r w:rsidRPr="00CE0ACE">
        <w:rPr>
          <w:rFonts w:ascii="Arial Narrow" w:eastAsia="Calibri" w:hAnsi="Arial Narrow" w:cs="Times New Roman"/>
          <w:b/>
          <w:bCs/>
          <w:spacing w:val="-1"/>
        </w:rPr>
        <w:t>ČÁST A</w:t>
      </w:r>
      <w:r w:rsidRPr="00CE0ACE">
        <w:rPr>
          <w:rFonts w:ascii="Arial Narrow" w:eastAsia="Calibri" w:hAnsi="Arial Narrow" w:cs="Times New Roman"/>
          <w:bCs/>
          <w:spacing w:val="-1"/>
        </w:rPr>
        <w:t xml:space="preserve"> </w:t>
      </w:r>
      <w:r w:rsidR="0016589C">
        <w:rPr>
          <w:rFonts w:ascii="Arial Narrow" w:eastAsia="Calibri" w:hAnsi="Arial Narrow" w:cs="Times New Roman"/>
          <w:spacing w:val="-1"/>
        </w:rPr>
        <w:t>–</w:t>
      </w:r>
      <w:r w:rsidRPr="00CE0ACE">
        <w:rPr>
          <w:rFonts w:ascii="Arial Narrow" w:eastAsia="Calibri" w:hAnsi="Arial Narrow" w:cs="Times New Roman"/>
          <w:spacing w:val="-1"/>
        </w:rPr>
        <w:t xml:space="preserve"> </w:t>
      </w:r>
      <w:r w:rsidRPr="00CE0ACE">
        <w:rPr>
          <w:rFonts w:ascii="Arial Narrow" w:eastAsia="Calibri" w:hAnsi="Arial Narrow" w:cs="Times New Roman"/>
          <w:bCs/>
          <w:spacing w:val="-1"/>
        </w:rPr>
        <w:t>údaje</w:t>
      </w:r>
      <w:r w:rsidR="0016589C">
        <w:rPr>
          <w:rFonts w:ascii="Arial Narrow" w:eastAsia="Calibri" w:hAnsi="Arial Narrow" w:cs="Times New Roman"/>
          <w:bCs/>
          <w:spacing w:val="-1"/>
        </w:rPr>
        <w:t xml:space="preserve"> </w:t>
      </w:r>
      <w:r w:rsidRPr="00CE0ACE">
        <w:rPr>
          <w:rFonts w:ascii="Arial Narrow" w:eastAsia="Calibri" w:hAnsi="Arial Narrow" w:cs="Times New Roman"/>
          <w:bCs/>
          <w:spacing w:val="-1"/>
        </w:rPr>
        <w:t xml:space="preserve">o přijetí </w:t>
      </w:r>
      <w:r w:rsidRPr="00CE0ACE">
        <w:rPr>
          <w:rFonts w:ascii="Arial Narrow" w:eastAsia="Calibri" w:hAnsi="Arial Narrow" w:cs="Times New Roman"/>
          <w:spacing w:val="-1"/>
        </w:rPr>
        <w:t>(vyplní držitel akreditace)</w:t>
      </w:r>
    </w:p>
    <w:p w14:paraId="7D7BEA40" w14:textId="77777777" w:rsidR="006F7A38" w:rsidRPr="00CE0ACE" w:rsidRDefault="006F7A38" w:rsidP="00B953EC">
      <w:pPr>
        <w:shd w:val="clear" w:color="auto" w:fill="FFFFFF"/>
        <w:spacing w:before="0" w:line="240" w:lineRule="auto"/>
        <w:ind w:left="6" w:right="3255"/>
        <w:rPr>
          <w:rFonts w:ascii="Arial Narrow" w:eastAsia="Calibri" w:hAnsi="Arial Narrow" w:cs="Times New Roman"/>
          <w:spacing w:val="-1"/>
        </w:rPr>
      </w:pPr>
    </w:p>
    <w:p w14:paraId="15D68F31" w14:textId="77777777" w:rsidR="00CE0ACE" w:rsidRPr="00CE0ACE" w:rsidRDefault="00CE0ACE" w:rsidP="006F7A38">
      <w:pPr>
        <w:shd w:val="clear" w:color="auto" w:fill="FFFFFF"/>
        <w:spacing w:before="0" w:line="240" w:lineRule="exact"/>
        <w:ind w:right="3255"/>
        <w:rPr>
          <w:rFonts w:ascii="Arial Narrow" w:eastAsia="Calibri" w:hAnsi="Arial Narrow" w:cs="Times New Roman"/>
        </w:rPr>
      </w:pPr>
      <w:r w:rsidRPr="00CE0ACE">
        <w:rPr>
          <w:rFonts w:ascii="Arial Narrow" w:eastAsia="Calibri" w:hAnsi="Arial Narrow" w:cs="Times New Roman"/>
          <w:b/>
          <w:bCs/>
        </w:rPr>
        <w:t>ČÁST B</w:t>
      </w:r>
      <w:r w:rsidRPr="00CE0ACE">
        <w:rPr>
          <w:rFonts w:ascii="Arial Narrow" w:eastAsia="Calibri" w:hAnsi="Arial Narrow" w:cs="Times New Roman"/>
          <w:bCs/>
        </w:rPr>
        <w:t xml:space="preserve"> </w:t>
      </w:r>
      <w:r w:rsidR="0016589C">
        <w:rPr>
          <w:rFonts w:ascii="Arial Narrow" w:eastAsia="Calibri" w:hAnsi="Arial Narrow" w:cs="Times New Roman"/>
          <w:bCs/>
        </w:rPr>
        <w:t>–</w:t>
      </w:r>
      <w:r w:rsidRPr="00CE0ACE">
        <w:rPr>
          <w:rFonts w:ascii="Arial Narrow" w:eastAsia="Calibri" w:hAnsi="Arial Narrow" w:cs="Times New Roman"/>
          <w:bCs/>
        </w:rPr>
        <w:t xml:space="preserve"> údaje</w:t>
      </w:r>
      <w:r w:rsidR="0016589C">
        <w:rPr>
          <w:rFonts w:ascii="Arial Narrow" w:eastAsia="Calibri" w:hAnsi="Arial Narrow" w:cs="Times New Roman"/>
          <w:bCs/>
        </w:rPr>
        <w:t xml:space="preserve"> </w:t>
      </w:r>
      <w:r w:rsidRPr="00CE0ACE">
        <w:rPr>
          <w:rFonts w:ascii="Arial Narrow" w:eastAsia="Calibri" w:hAnsi="Arial Narrow" w:cs="Times New Roman"/>
          <w:bCs/>
        </w:rPr>
        <w:t xml:space="preserve">o uchazeči </w:t>
      </w:r>
      <w:r w:rsidRPr="00CE0ACE">
        <w:rPr>
          <w:rFonts w:ascii="Arial Narrow" w:eastAsia="Calibri" w:hAnsi="Arial Narrow" w:cs="Times New Roman"/>
        </w:rPr>
        <w:t xml:space="preserve">(vyplní </w:t>
      </w:r>
      <w:r>
        <w:rPr>
          <w:rFonts w:ascii="Arial Narrow" w:eastAsia="Calibri" w:hAnsi="Arial Narrow" w:cs="Times New Roman"/>
          <w:b/>
        </w:rPr>
        <w:t>žadatel)</w:t>
      </w:r>
    </w:p>
    <w:bookmarkEnd w:id="0"/>
    <w:p w14:paraId="633FFAAE" w14:textId="77777777" w:rsidR="00CE0ACE" w:rsidRPr="00CE0ACE" w:rsidRDefault="00AA0BA3" w:rsidP="00CE0ACE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5" w:hanging="426"/>
        <w:jc w:val="both"/>
        <w:rPr>
          <w:rFonts w:ascii="Arial Narrow" w:eastAsia="Calibri" w:hAnsi="Arial Narrow" w:cs="Times New Roman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980500" wp14:editId="2204AB11">
                <wp:simplePos x="0" y="0"/>
                <wp:positionH relativeFrom="column">
                  <wp:posOffset>-815340</wp:posOffset>
                </wp:positionH>
                <wp:positionV relativeFrom="page">
                  <wp:posOffset>5440680</wp:posOffset>
                </wp:positionV>
                <wp:extent cx="7856220" cy="5255260"/>
                <wp:effectExtent l="0" t="0" r="0" b="2540"/>
                <wp:wrapNone/>
                <wp:docPr id="2" name="Obdélník 2" descr="barevný 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220" cy="52552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F9DC3" id="Obdélník 2" o:spid="_x0000_s1026" alt="barevný obdélník" style="position:absolute;margin-left:-64.2pt;margin-top:428.4pt;width:618.6pt;height:4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" fillcolor="#34aba2 [3206]" stroked="f" strokeweight="2pt">
                <w10:wrap anchory="page"/>
              </v:rect>
            </w:pict>
          </mc:Fallback>
        </mc:AlternateContent>
      </w:r>
      <w:r w:rsidR="00CE0ACE" w:rsidRPr="00CE0ACE">
        <w:rPr>
          <w:rFonts w:ascii="Arial Narrow" w:eastAsia="Calibri" w:hAnsi="Arial Narrow" w:cs="Times New Roman"/>
          <w:spacing w:val="-1"/>
        </w:rPr>
        <w:t xml:space="preserve">V </w:t>
      </w:r>
      <w:bookmarkStart w:id="1" w:name="_Hlk43804346"/>
      <w:r w:rsidR="00CE0ACE" w:rsidRPr="00CE0ACE">
        <w:rPr>
          <w:rFonts w:ascii="Arial Narrow" w:eastAsia="Calibri" w:hAnsi="Arial Narrow" w:cs="Times New Roman"/>
          <w:spacing w:val="-1"/>
        </w:rPr>
        <w:t xml:space="preserve">této části jsou vyplňovány základní údaje o žadateli, v případě právního subjektu jsou to náležitosti </w:t>
      </w:r>
      <w:r w:rsidR="00CE0ACE" w:rsidRPr="00CE0ACE">
        <w:rPr>
          <w:rFonts w:ascii="Arial Narrow" w:eastAsia="Calibri" w:hAnsi="Arial Narrow" w:cs="Times New Roman"/>
        </w:rPr>
        <w:t>právnické osoby, která usiluje o získání akreditovaného osvědčení o odborné způsobilosti pro svého zaměstnance. Dále je třeba v této části uvést jméno</w:t>
      </w:r>
      <w:r w:rsidR="00B953EC">
        <w:rPr>
          <w:rFonts w:ascii="Arial Narrow" w:eastAsia="Calibri" w:hAnsi="Arial Narrow" w:cs="Times New Roman"/>
        </w:rPr>
        <w:t xml:space="preserve"> a příjmení statutárního zástupce zaměstnavatele</w:t>
      </w:r>
      <w:r w:rsidR="00CE0ACE" w:rsidRPr="00CE0ACE">
        <w:rPr>
          <w:rFonts w:ascii="Arial Narrow" w:eastAsia="Calibri" w:hAnsi="Arial Narrow" w:cs="Times New Roman"/>
        </w:rPr>
        <w:t>, který má právo jednat jménem žadatele</w:t>
      </w:r>
      <w:r w:rsidR="00B953EC">
        <w:rPr>
          <w:rFonts w:ascii="Arial Narrow" w:eastAsia="Calibri" w:hAnsi="Arial Narrow" w:cs="Times New Roman"/>
        </w:rPr>
        <w:t>.</w:t>
      </w:r>
    </w:p>
    <w:p w14:paraId="2880C1AD" w14:textId="19B08D6B" w:rsidR="00CE0ACE" w:rsidRPr="008347F8" w:rsidRDefault="00CE0ACE" w:rsidP="008347F8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6"/>
        <w:jc w:val="both"/>
        <w:rPr>
          <w:rFonts w:ascii="Arial Narrow" w:eastAsia="Calibri" w:hAnsi="Arial Narrow" w:cs="Times New Roman"/>
          <w:bCs/>
        </w:rPr>
      </w:pPr>
      <w:bookmarkStart w:id="2" w:name="_Hlk43804433"/>
      <w:bookmarkEnd w:id="1"/>
      <w:r w:rsidRPr="00CE0ACE">
        <w:rPr>
          <w:rFonts w:ascii="Arial Narrow" w:eastAsia="Calibri" w:hAnsi="Arial Narrow" w:cs="Times New Roman"/>
        </w:rPr>
        <w:t>Pro ověření údajů uvedených v přihlášce je nutné doložit kopie dokladů o získaném vzdělání (diplom nebo maturitní vysvědčení) a praxi dle § 10 odst</w:t>
      </w:r>
      <w:r w:rsidR="00B953EC">
        <w:rPr>
          <w:rFonts w:ascii="Arial Narrow" w:eastAsia="Calibri" w:hAnsi="Arial Narrow" w:cs="Times New Roman"/>
        </w:rPr>
        <w:t>.</w:t>
      </w:r>
      <w:r w:rsidRPr="00CE0ACE">
        <w:rPr>
          <w:rFonts w:ascii="Arial Narrow" w:eastAsia="Calibri" w:hAnsi="Arial Narrow" w:cs="Times New Roman"/>
        </w:rPr>
        <w:t xml:space="preserve"> </w:t>
      </w:r>
      <w:r w:rsidR="008F366B">
        <w:rPr>
          <w:rFonts w:ascii="Arial Narrow" w:eastAsia="Calibri" w:hAnsi="Arial Narrow" w:cs="Times New Roman"/>
        </w:rPr>
        <w:t>1</w:t>
      </w:r>
      <w:r w:rsidRPr="00CE0ACE">
        <w:rPr>
          <w:rFonts w:ascii="Arial Narrow" w:eastAsia="Calibri" w:hAnsi="Arial Narrow" w:cs="Times New Roman"/>
        </w:rPr>
        <w:t xml:space="preserve"> </w:t>
      </w:r>
      <w:r w:rsidR="008347F8">
        <w:rPr>
          <w:rFonts w:ascii="Arial Narrow" w:eastAsia="Calibri" w:hAnsi="Arial Narrow" w:cs="Times New Roman"/>
        </w:rPr>
        <w:t>písm. a</w:t>
      </w:r>
      <w:r w:rsidR="008347F8">
        <w:rPr>
          <w:rFonts w:ascii="Arial Narrow" w:eastAsia="Calibri" w:hAnsi="Arial Narrow" w:cs="Times New Roman"/>
          <w:bCs/>
        </w:rPr>
        <w:t xml:space="preserve">) a písm. b) </w:t>
      </w:r>
      <w:r w:rsidRPr="008347F8">
        <w:rPr>
          <w:rFonts w:ascii="Arial Narrow" w:eastAsia="Calibri" w:hAnsi="Arial Narrow" w:cs="Times New Roman"/>
        </w:rPr>
        <w:t xml:space="preserve">zákona č. 309/2006 Sb., </w:t>
      </w:r>
      <w:r w:rsidR="008347F8">
        <w:rPr>
          <w:rFonts w:ascii="Arial Narrow" w:eastAsia="Calibri" w:hAnsi="Arial Narrow" w:cs="Times New Roman"/>
        </w:rPr>
        <w:t xml:space="preserve">ve </w:t>
      </w:r>
      <w:r w:rsidRPr="008347F8">
        <w:rPr>
          <w:rFonts w:ascii="Arial Narrow" w:eastAsia="Calibri" w:hAnsi="Arial Narrow" w:cs="Times New Roman"/>
        </w:rPr>
        <w:t>znění</w:t>
      </w:r>
      <w:r w:rsidR="008347F8">
        <w:rPr>
          <w:rFonts w:ascii="Arial Narrow" w:eastAsia="Calibri" w:hAnsi="Arial Narrow" w:cs="Times New Roman"/>
        </w:rPr>
        <w:t xml:space="preserve"> pozdějších předpisů</w:t>
      </w:r>
      <w:r w:rsidRPr="008347F8">
        <w:rPr>
          <w:rFonts w:ascii="Arial Narrow" w:eastAsia="Calibri" w:hAnsi="Arial Narrow" w:cs="Times New Roman"/>
        </w:rPr>
        <w:t>.</w:t>
      </w:r>
    </w:p>
    <w:p w14:paraId="6E92C2DE" w14:textId="77777777" w:rsidR="00CE0ACE" w:rsidRPr="00CE0ACE" w:rsidRDefault="00CE0ACE" w:rsidP="00CE0ACE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>Informace a údaje, které nelze uvést v přihlášce, uveďte na volný list jako přílohu přihlášky k provedení zkoušky.</w:t>
      </w:r>
    </w:p>
    <w:p w14:paraId="0F4AA142" w14:textId="77777777" w:rsidR="00CE0ACE" w:rsidRPr="00CE0ACE" w:rsidRDefault="00CE0ACE" w:rsidP="00CE0ACE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 xml:space="preserve">Žadatel bere na vědomí, že jeho přihláška bude zaregistrována za podmínky správně vyplněné přihlášky k provedení zkoušky doložené potřebnými doklady a </w:t>
      </w:r>
      <w:r w:rsidR="008347F8">
        <w:rPr>
          <w:rFonts w:ascii="Arial Narrow" w:eastAsia="Calibri" w:hAnsi="Arial Narrow" w:cs="Times New Roman"/>
        </w:rPr>
        <w:t xml:space="preserve">ke </w:t>
      </w:r>
      <w:r w:rsidRPr="00CE0ACE">
        <w:rPr>
          <w:rFonts w:ascii="Arial Narrow" w:eastAsia="Calibri" w:hAnsi="Arial Narrow" w:cs="Times New Roman"/>
        </w:rPr>
        <w:t>splnění předepsaných kritérií.</w:t>
      </w:r>
    </w:p>
    <w:p w14:paraId="3D1915F4" w14:textId="77777777" w:rsidR="00CE0ACE" w:rsidRPr="00CE0ACE" w:rsidRDefault="00CE0ACE" w:rsidP="00CE0ACE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  <w:bCs/>
        </w:rPr>
        <w:t>Pokud žadatel nesprávně vyplnil přihlášku ke zkoušce nebo nepřiložil k ní požadované kopie dokladů, administrátor projektu mu přihlášku vrátí k doplnění, neboť nemůže být</w:t>
      </w:r>
      <w:r w:rsidR="008347F8">
        <w:rPr>
          <w:rFonts w:ascii="Arial Narrow" w:eastAsia="Calibri" w:hAnsi="Arial Narrow" w:cs="Times New Roman"/>
          <w:bCs/>
        </w:rPr>
        <w:t xml:space="preserve"> přihláška</w:t>
      </w:r>
      <w:r w:rsidRPr="00CE0ACE">
        <w:rPr>
          <w:rFonts w:ascii="Arial Narrow" w:eastAsia="Calibri" w:hAnsi="Arial Narrow" w:cs="Times New Roman"/>
          <w:bCs/>
        </w:rPr>
        <w:t xml:space="preserve"> zaregistrována a přiděleno evidenční číslo. Jestliže žadatel o zkoušku přihlášku ke zkoušce na výzvu držitele akreditace nedoplní nebo nezašle doklady o vzdělání anebo odborné praxi, nemůže být ke zkoušce zaregistrován.</w:t>
      </w:r>
    </w:p>
    <w:p w14:paraId="066BF53B" w14:textId="77777777" w:rsidR="00CE0ACE" w:rsidRPr="00CE0ACE" w:rsidRDefault="00CE0ACE" w:rsidP="00CE0ACE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 xml:space="preserve">Uchazeč zašle </w:t>
      </w:r>
      <w:r w:rsidR="008347F8">
        <w:rPr>
          <w:rFonts w:ascii="Arial Narrow" w:eastAsia="Calibri" w:hAnsi="Arial Narrow" w:cs="Times New Roman"/>
        </w:rPr>
        <w:t xml:space="preserve">řádně </w:t>
      </w:r>
      <w:r w:rsidRPr="00CE0ACE">
        <w:rPr>
          <w:rFonts w:ascii="Arial Narrow" w:eastAsia="Calibri" w:hAnsi="Arial Narrow" w:cs="Times New Roman"/>
        </w:rPr>
        <w:t>vyplněnou přihlášku na uvedenou adresu tak, aby byla doručena nejpozději 21 dnů před termínem zkoušky</w:t>
      </w:r>
      <w:r w:rsidR="00A941E8">
        <w:rPr>
          <w:rFonts w:ascii="Arial Narrow" w:eastAsia="Calibri" w:hAnsi="Arial Narrow" w:cs="Times New Roman"/>
        </w:rPr>
        <w:t>.</w:t>
      </w:r>
    </w:p>
    <w:p w14:paraId="76AB85C3" w14:textId="77777777" w:rsidR="00CE0ACE" w:rsidRPr="00CE0ACE" w:rsidRDefault="00CE0ACE" w:rsidP="00CE0ACE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  <w:bCs/>
        </w:rPr>
        <w:t>V termínu stanoveném zkušebním řádem, a to nejpozději do 15 dní do stanoveného termínu zkoušky, musí</w:t>
      </w:r>
      <w:r w:rsidR="008347F8">
        <w:rPr>
          <w:rFonts w:ascii="Arial Narrow" w:eastAsia="Calibri" w:hAnsi="Arial Narrow" w:cs="Times New Roman"/>
          <w:bCs/>
        </w:rPr>
        <w:t xml:space="preserve"> uchazeč zaslat</w:t>
      </w:r>
      <w:r w:rsidRPr="00CE0ACE">
        <w:rPr>
          <w:rFonts w:ascii="Arial Narrow" w:eastAsia="Calibri" w:hAnsi="Arial Narrow" w:cs="Times New Roman"/>
          <w:bCs/>
        </w:rPr>
        <w:t xml:space="preserve"> </w:t>
      </w:r>
      <w:r w:rsidR="008347F8">
        <w:rPr>
          <w:rFonts w:ascii="Arial Narrow" w:eastAsia="Calibri" w:hAnsi="Arial Narrow" w:cs="Times New Roman"/>
          <w:bCs/>
        </w:rPr>
        <w:t>vypracovanou</w:t>
      </w:r>
      <w:r w:rsidRPr="00CE0ACE">
        <w:rPr>
          <w:rFonts w:ascii="Arial Narrow" w:eastAsia="Calibri" w:hAnsi="Arial Narrow" w:cs="Times New Roman"/>
          <w:bCs/>
        </w:rPr>
        <w:t xml:space="preserve"> </w:t>
      </w:r>
      <w:r w:rsidR="008347F8">
        <w:rPr>
          <w:rFonts w:ascii="Arial Narrow" w:eastAsia="Calibri" w:hAnsi="Arial Narrow" w:cs="Times New Roman"/>
          <w:bCs/>
        </w:rPr>
        <w:t>písemnou práci</w:t>
      </w:r>
      <w:r w:rsidRPr="00CE0ACE">
        <w:rPr>
          <w:rFonts w:ascii="Arial Narrow" w:eastAsia="Calibri" w:hAnsi="Arial Narrow" w:cs="Times New Roman"/>
          <w:bCs/>
        </w:rPr>
        <w:t xml:space="preserve"> k</w:t>
      </w:r>
      <w:r w:rsidR="008347F8">
        <w:rPr>
          <w:rFonts w:ascii="Arial Narrow" w:eastAsia="Calibri" w:hAnsi="Arial Narrow" w:cs="Times New Roman"/>
          <w:bCs/>
        </w:rPr>
        <w:t> </w:t>
      </w:r>
      <w:r w:rsidRPr="00CE0ACE">
        <w:rPr>
          <w:rFonts w:ascii="Arial Narrow" w:eastAsia="Calibri" w:hAnsi="Arial Narrow" w:cs="Times New Roman"/>
          <w:bCs/>
        </w:rPr>
        <w:t>posouzení</w:t>
      </w:r>
      <w:r w:rsidR="008347F8">
        <w:rPr>
          <w:rFonts w:ascii="Arial Narrow" w:eastAsia="Calibri" w:hAnsi="Arial Narrow" w:cs="Times New Roman"/>
          <w:bCs/>
        </w:rPr>
        <w:t xml:space="preserve"> držiteli akreditace</w:t>
      </w:r>
      <w:r w:rsidR="006F7A38">
        <w:rPr>
          <w:rFonts w:ascii="Arial Narrow" w:eastAsia="Calibri" w:hAnsi="Arial Narrow" w:cs="Times New Roman"/>
          <w:bCs/>
        </w:rPr>
        <w:t xml:space="preserve">. Pro její doporučení k obhajobě. </w:t>
      </w:r>
    </w:p>
    <w:p w14:paraId="2D3785EC" w14:textId="77777777" w:rsidR="003B2C37" w:rsidRPr="003B2C37" w:rsidRDefault="00CE0ACE" w:rsidP="003B2C37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/>
          <w:bCs/>
        </w:rPr>
      </w:pPr>
      <w:r w:rsidRPr="00CE0ACE">
        <w:rPr>
          <w:rFonts w:ascii="Arial Narrow" w:eastAsia="Calibri" w:hAnsi="Arial Narrow" w:cs="Times New Roman"/>
        </w:rPr>
        <w:t>Uchazeč obdrží obratem pozvánku k účasti na zkoušce, jejíž součástí bude doklad na úhradu nákladů za provedení zkoušky</w:t>
      </w:r>
      <w:r w:rsidR="008347F8">
        <w:rPr>
          <w:rFonts w:ascii="Arial Narrow" w:eastAsia="Calibri" w:hAnsi="Arial Narrow" w:cs="Times New Roman"/>
        </w:rPr>
        <w:t>, který</w:t>
      </w:r>
      <w:r w:rsidRPr="00CE0ACE">
        <w:rPr>
          <w:rFonts w:ascii="Arial Narrow" w:eastAsia="Calibri" w:hAnsi="Arial Narrow" w:cs="Times New Roman"/>
        </w:rPr>
        <w:t xml:space="preserve"> je účastník povinen uhradit tak, aby jej držitel akreditace obdržel nejpozději 5 dn</w:t>
      </w:r>
      <w:r w:rsidR="008347F8">
        <w:rPr>
          <w:rFonts w:ascii="Arial Narrow" w:eastAsia="Calibri" w:hAnsi="Arial Narrow" w:cs="Times New Roman"/>
        </w:rPr>
        <w:t>í</w:t>
      </w:r>
      <w:r w:rsidRPr="00CE0ACE">
        <w:rPr>
          <w:rFonts w:ascii="Arial Narrow" w:eastAsia="Calibri" w:hAnsi="Arial Narrow" w:cs="Times New Roman"/>
        </w:rPr>
        <w:t xml:space="preserve"> před konáním zkoušky.</w:t>
      </w:r>
    </w:p>
    <w:p w14:paraId="461980C8" w14:textId="77777777" w:rsidR="003B2C37" w:rsidRDefault="003B2C37" w:rsidP="003B2C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line="240" w:lineRule="auto"/>
        <w:ind w:left="709" w:right="11"/>
        <w:jc w:val="both"/>
        <w:rPr>
          <w:rFonts w:ascii="Arial Narrow" w:eastAsia="Calibri" w:hAnsi="Arial Narrow" w:cs="Times New Roman"/>
          <w:b/>
          <w:bCs/>
        </w:rPr>
      </w:pPr>
    </w:p>
    <w:p w14:paraId="5B6E4E86" w14:textId="77777777" w:rsidR="00CE0ACE" w:rsidRPr="003B2C37" w:rsidRDefault="00CE0ACE" w:rsidP="003B2C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line="240" w:lineRule="auto"/>
        <w:ind w:left="709" w:right="11"/>
        <w:jc w:val="both"/>
        <w:rPr>
          <w:rFonts w:ascii="Arial Narrow" w:eastAsia="Calibri" w:hAnsi="Arial Narrow" w:cs="Times New Roman"/>
          <w:b/>
          <w:bCs/>
        </w:rPr>
      </w:pPr>
      <w:r w:rsidRPr="003B2C37">
        <w:rPr>
          <w:rFonts w:ascii="Arial Narrow" w:eastAsia="Calibri" w:hAnsi="Arial Narrow" w:cs="Times New Roman"/>
          <w:b/>
          <w:bCs/>
        </w:rPr>
        <w:t xml:space="preserve">PODMÍNKOU K POZVÁNÍ KE ZKOUŠCE JE DOLOŽENÍ VZDĚLÁNÍ A </w:t>
      </w:r>
      <w:r w:rsidR="008347F8" w:rsidRPr="003B2C37">
        <w:rPr>
          <w:rFonts w:ascii="Arial Narrow" w:eastAsia="Calibri" w:hAnsi="Arial Narrow" w:cs="Times New Roman"/>
          <w:b/>
          <w:bCs/>
        </w:rPr>
        <w:t xml:space="preserve">ODBORNÉ </w:t>
      </w:r>
      <w:r w:rsidRPr="003B2C37">
        <w:rPr>
          <w:rFonts w:ascii="Arial Narrow" w:eastAsia="Calibri" w:hAnsi="Arial Narrow" w:cs="Times New Roman"/>
          <w:b/>
          <w:bCs/>
        </w:rPr>
        <w:t>PRAX</w:t>
      </w:r>
      <w:r w:rsidR="008347F8" w:rsidRPr="003B2C37">
        <w:rPr>
          <w:rFonts w:ascii="Arial Narrow" w:eastAsia="Calibri" w:hAnsi="Arial Narrow" w:cs="Times New Roman"/>
          <w:b/>
          <w:bCs/>
        </w:rPr>
        <w:t>E!</w:t>
      </w:r>
    </w:p>
    <w:bookmarkEnd w:id="2"/>
    <w:p w14:paraId="31C74AAA" w14:textId="77777777" w:rsidR="004F7D7B" w:rsidRPr="00CE0ACE" w:rsidRDefault="004C1D08" w:rsidP="00CE0ACE">
      <w:pPr>
        <w:spacing w:line="360" w:lineRule="auto"/>
        <w:ind w:left="714"/>
        <w:rPr>
          <w:rFonts w:ascii="Arial Narrow" w:hAnsi="Arial Narrow"/>
          <w:b/>
          <w:color w:val="00B0F0"/>
          <w:lang w:eastAsia="cs-CZ"/>
        </w:rPr>
      </w:pPr>
      <w:r w:rsidRPr="00CE0ACE">
        <w:rPr>
          <w:b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28236B64" wp14:editId="71DBA85A">
            <wp:simplePos x="0" y="0"/>
            <wp:positionH relativeFrom="column">
              <wp:posOffset>5777865</wp:posOffset>
            </wp:positionH>
            <wp:positionV relativeFrom="paragraph">
              <wp:posOffset>167005</wp:posOffset>
            </wp:positionV>
            <wp:extent cx="781050" cy="816610"/>
            <wp:effectExtent l="0" t="0" r="0" b="2540"/>
            <wp:wrapNone/>
            <wp:docPr id="12" name="Grafika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201" descr="zástupný objekt loga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color w:val="00B0F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67A69" wp14:editId="4922CF68">
                <wp:simplePos x="0" y="0"/>
                <wp:positionH relativeFrom="column">
                  <wp:posOffset>-184785</wp:posOffset>
                </wp:positionH>
                <wp:positionV relativeFrom="paragraph">
                  <wp:posOffset>311785</wp:posOffset>
                </wp:positionV>
                <wp:extent cx="5715000" cy="67627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A96C8" w14:textId="77777777" w:rsidR="00A941E8" w:rsidRPr="005F5942" w:rsidRDefault="00A941E8" w:rsidP="00A941E8">
                            <w:pPr>
                              <w:spacing w:before="0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</w:pPr>
                            <w:r w:rsidRPr="00E70368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>Uch</w:t>
                            </w:r>
                            <w:r w:rsidRPr="00CE0ACE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azeč musí zaslat elektronicky Písemnou práci, nejpozději 15 pracovních dní před konáním zkoušky, držiteli akreditace. Nebude-li písemná práce </w:t>
                            </w:r>
                            <w:r w:rsidRPr="00E70368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>s vyhodnocením odevzdána ve stanoveném termínu včas, nebude se uchazeč moci zkoušky zúčastnit!!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67A69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left:0;text-align:left;margin-left:-14.55pt;margin-top:24.55pt;width:450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" fillcolor="white [3201]" strokeweight=".5pt">
                <v:textbox>
                  <w:txbxContent>
                    <w:p w14:paraId="483A96C8" w14:textId="77777777" w:rsidR="00A941E8" w:rsidRPr="005F5942" w:rsidRDefault="00A941E8" w:rsidP="00A941E8">
                      <w:pPr>
                        <w:spacing w:before="0"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</w:pPr>
                      <w:r w:rsidRPr="00E70368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>Uch</w:t>
                      </w:r>
                      <w:r w:rsidRPr="00CE0ACE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azeč musí zaslat elektronicky Písemnou práci, nejpozději 15 pracovních dní před konáním zkoušky, držiteli akreditace. Nebude-li písemná práce </w:t>
                      </w:r>
                      <w:r w:rsidRPr="00E70368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>s vyhodnocením odevzdána ve stanoveném termínu včas, nebude se uchazeč moci zkoušky zúčastnit!!</w:t>
                      </w:r>
                    </w:p>
                  </w:txbxContent>
                </v:textbox>
              </v:shape>
            </w:pict>
          </mc:Fallback>
        </mc:AlternateContent>
      </w:r>
    </w:p>
    <w:p w14:paraId="45882962" w14:textId="77777777" w:rsidR="00AA0BA3" w:rsidRDefault="00AA0BA3" w:rsidP="0016589C">
      <w:pPr>
        <w:spacing w:before="0" w:line="276" w:lineRule="auto"/>
        <w:jc w:val="center"/>
        <w:rPr>
          <w:rFonts w:ascii="Arial Narrow" w:hAnsi="Arial Narrow"/>
          <w:b/>
          <w:noProof/>
          <w:sz w:val="56"/>
          <w:lang w:bidi="cs-CZ"/>
        </w:rPr>
      </w:pPr>
      <w:r w:rsidRPr="00AA0BA3">
        <w:rPr>
          <w:rFonts w:ascii="Arial Narrow" w:hAnsi="Arial Narrow"/>
          <w:b/>
          <w:noProof/>
          <w:sz w:val="56"/>
          <w:lang w:bidi="cs-CZ"/>
        </w:rPr>
        <w:lastRenderedPageBreak/>
        <w:t>PŘIHLÁŠKA KE ZKOUŠCE</w:t>
      </w:r>
    </w:p>
    <w:p w14:paraId="13A87556" w14:textId="2D1EAFAB" w:rsidR="00B8484C" w:rsidRDefault="0016589C" w:rsidP="0016589C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</w:pPr>
      <w:r w:rsidRPr="0016589C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z odborné způsobilosti k</w:t>
      </w:r>
      <w:r w:rsidR="008F366B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 zajišťování úkolů v prevenci rizik v BOZP</w:t>
      </w:r>
      <w:r w:rsidR="00B8484C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, </w:t>
      </w:r>
    </w:p>
    <w:p w14:paraId="40AA2AD3" w14:textId="4E9242E8" w:rsidR="0016589C" w:rsidRPr="00B8484C" w:rsidRDefault="00B8484C" w:rsidP="0016589C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Cs w:val="24"/>
          <w:lang w:eastAsia="cs-CZ"/>
        </w:rPr>
      </w:pP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podle </w:t>
      </w:r>
      <w:proofErr w:type="spellStart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ust</w:t>
      </w:r>
      <w:proofErr w:type="spellEnd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. § 10 odst. </w:t>
      </w:r>
      <w:r w:rsidR="008F366B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1</w:t>
      </w: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 písm. c) zákona č. 309/2006 Sb., ve znění pozdějších předpisů </w:t>
      </w:r>
    </w:p>
    <w:p w14:paraId="5B39BE89" w14:textId="77777777" w:rsidR="00AA0BA3" w:rsidRPr="006D3950" w:rsidRDefault="00AC11A2" w:rsidP="00AC11A2">
      <w:pPr>
        <w:spacing w:before="0"/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  <w:br/>
      </w:r>
      <w:r w:rsidR="00AA0BA3" w:rsidRPr="00F238D8"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  <w:t>Část A (vyplní držitel akreditace)</w:t>
      </w:r>
      <w:r w:rsidR="00AA0BA3"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53"/>
        <w:gridCol w:w="2407"/>
        <w:gridCol w:w="1805"/>
        <w:gridCol w:w="728"/>
        <w:gridCol w:w="2535"/>
      </w:tblGrid>
      <w:tr w:rsidR="00AA0BA3" w:rsidRPr="007C195D" w14:paraId="71B355E6" w14:textId="77777777" w:rsidTr="0016589C">
        <w:trPr>
          <w:trHeight w:val="49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ED3EB" w:themeFill="accent2" w:themeFillTint="66"/>
            <w:vAlign w:val="center"/>
          </w:tcPr>
          <w:p w14:paraId="514F7E76" w14:textId="77777777" w:rsidR="00AA0BA3" w:rsidRPr="00845CCD" w:rsidRDefault="00AA0BA3" w:rsidP="0016589C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845CCD">
              <w:rPr>
                <w:rFonts w:ascii="Arial Narrow" w:hAnsi="Arial Narrow"/>
              </w:rPr>
              <w:t>ZÁZNAM O PŘIJETÍ:</w:t>
            </w:r>
          </w:p>
        </w:tc>
      </w:tr>
      <w:tr w:rsidR="00AA0BA3" w:rsidRPr="007C195D" w14:paraId="6F2075FE" w14:textId="77777777" w:rsidTr="0016589C">
        <w:tc>
          <w:tcPr>
            <w:tcW w:w="127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F33B04" w14:textId="77777777" w:rsidR="00AA0BA3" w:rsidRPr="00870BD8" w:rsidRDefault="0016589C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Doručeno</w:t>
            </w:r>
            <w:r w:rsidR="00AA0BA3">
              <w:rPr>
                <w:rFonts w:ascii="Arial Narrow" w:hAnsi="Arial Narrow"/>
              </w:rPr>
              <w:t xml:space="preserve"> dne: </w:t>
            </w:r>
          </w:p>
        </w:tc>
        <w:tc>
          <w:tcPr>
            <w:tcW w:w="120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2BAFA5" w14:textId="77777777"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E0058" w14:textId="77777777"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zkoušky:</w:t>
            </w:r>
          </w:p>
        </w:tc>
        <w:tc>
          <w:tcPr>
            <w:tcW w:w="1627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5FFAAD" w14:textId="77777777" w:rsidR="00AA0BA3" w:rsidRPr="007C195D" w:rsidRDefault="00AA0BA3" w:rsidP="0016589C">
            <w:pPr>
              <w:spacing w:before="40" w:after="40"/>
            </w:pPr>
          </w:p>
        </w:tc>
      </w:tr>
      <w:tr w:rsidR="006D3950" w:rsidRPr="007C195D" w14:paraId="56C0AC6E" w14:textId="77777777" w:rsidTr="006D3950">
        <w:tc>
          <w:tcPr>
            <w:tcW w:w="2473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B857D" w14:textId="77777777" w:rsidR="006D3950" w:rsidRPr="00870BD8" w:rsidRDefault="006D3950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Splnění zákonných předpokladů odborné způsobilosti: 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CDBC3" w14:textId="77777777" w:rsidR="006D3950" w:rsidRPr="00B8484C" w:rsidRDefault="006D3950" w:rsidP="006D3950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ANO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278908" w14:textId="77777777" w:rsidR="006D3950" w:rsidRPr="00B8484C" w:rsidRDefault="006D3950" w:rsidP="006D3950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  <w:tr w:rsidR="00AA0BA3" w:rsidRPr="007C195D" w14:paraId="7FCA4AEB" w14:textId="77777777" w:rsidTr="0016589C">
        <w:tc>
          <w:tcPr>
            <w:tcW w:w="12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A3DE77" w14:textId="77777777" w:rsidR="00AA0BA3" w:rsidRPr="00870BD8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Kontroloval: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9A414B" w14:textId="77777777"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C7875B" w14:textId="77777777"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kontroly: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A06EE0" w14:textId="77777777" w:rsidR="00AA0BA3" w:rsidRPr="007C195D" w:rsidRDefault="00AA0BA3" w:rsidP="0016589C">
            <w:pPr>
              <w:spacing w:before="40" w:after="40"/>
            </w:pPr>
          </w:p>
        </w:tc>
      </w:tr>
    </w:tbl>
    <w:p w14:paraId="0EA92321" w14:textId="77777777" w:rsidR="00B8484C" w:rsidRPr="006D3950" w:rsidRDefault="00B8484C" w:rsidP="00B8484C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right="164"/>
        <w:jc w:val="center"/>
        <w:rPr>
          <w:rFonts w:ascii="Arial Narrow" w:eastAsia="Times New Roman" w:hAnsi="Arial Narrow" w:cs="Arial"/>
          <w:b/>
          <w:bCs/>
          <w:color w:val="0070C0"/>
          <w:spacing w:val="-9"/>
          <w:sz w:val="20"/>
          <w:szCs w:val="20"/>
          <w:lang w:eastAsia="cs-CZ"/>
        </w:rPr>
      </w:pPr>
    </w:p>
    <w:p w14:paraId="09B56DB3" w14:textId="77777777" w:rsidR="00AA0BA3" w:rsidRPr="006D3950" w:rsidRDefault="00AA0BA3" w:rsidP="00B8484C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right="164"/>
        <w:jc w:val="center"/>
        <w:rPr>
          <w:rFonts w:ascii="Arial Narrow" w:eastAsia="Times New Roman" w:hAnsi="Arial Narrow" w:cs="Arial"/>
          <w:b/>
          <w:bCs/>
          <w:color w:val="0070C0"/>
          <w:spacing w:val="-9"/>
          <w:sz w:val="20"/>
          <w:szCs w:val="20"/>
          <w:lang w:eastAsia="cs-CZ"/>
        </w:rPr>
      </w:pPr>
      <w:r w:rsidRPr="00CD28DD">
        <w:rPr>
          <w:rFonts w:ascii="Arial Narrow" w:eastAsia="Times New Roman" w:hAnsi="Arial Narrow" w:cs="Arial"/>
          <w:b/>
          <w:bCs/>
          <w:color w:val="0070C0"/>
          <w:spacing w:val="-9"/>
          <w:sz w:val="28"/>
          <w:szCs w:val="24"/>
          <w:lang w:eastAsia="cs-CZ"/>
        </w:rPr>
        <w:t>Část B (vyplní uchazeč)</w:t>
      </w:r>
      <w:r>
        <w:rPr>
          <w:rFonts w:ascii="Arial Narrow" w:eastAsia="Times New Roman" w:hAnsi="Arial Narrow" w:cs="Arial"/>
          <w:b/>
          <w:bCs/>
          <w:color w:val="0070C0"/>
          <w:spacing w:val="-9"/>
          <w:sz w:val="28"/>
          <w:szCs w:val="24"/>
          <w:lang w:eastAsia="cs-CZ"/>
        </w:rP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327"/>
        <w:gridCol w:w="474"/>
        <w:gridCol w:w="3255"/>
      </w:tblGrid>
      <w:tr w:rsidR="00AA0BA3" w:rsidRPr="007C195D" w14:paraId="3D8A2429" w14:textId="77777777" w:rsidTr="006D3950">
        <w:trPr>
          <w:trHeight w:val="49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14:paraId="103E3529" w14:textId="77777777" w:rsidR="00AA0BA3" w:rsidRPr="00845CCD" w:rsidRDefault="00AA0BA3" w:rsidP="0016589C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845CCD">
              <w:rPr>
                <w:rFonts w:ascii="Arial Narrow" w:hAnsi="Arial Narrow"/>
              </w:rPr>
              <w:t>ÚDAJE O UCHAZEČI:</w:t>
            </w:r>
          </w:p>
        </w:tc>
      </w:tr>
      <w:tr w:rsidR="00AA0BA3" w:rsidRPr="007C195D" w14:paraId="25EC0FBB" w14:textId="77777777" w:rsidTr="006D3950"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08F" w14:textId="77777777" w:rsidR="00AA0BA3" w:rsidRPr="00870BD8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 a příjmení, titul</w:t>
            </w:r>
            <w:r w:rsidR="00897577">
              <w:rPr>
                <w:rFonts w:ascii="Arial Narrow" w:hAnsi="Arial Narrow"/>
              </w:rPr>
              <w:t>:</w:t>
            </w:r>
          </w:p>
        </w:tc>
        <w:tc>
          <w:tcPr>
            <w:tcW w:w="372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2BB7" w14:textId="77777777"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14:paraId="7D9C3E7B" w14:textId="77777777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356" w14:textId="77777777"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Datum narození: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223E" w14:textId="77777777"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2DB" w14:textId="77777777" w:rsidR="00AA0BA3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Místo narození: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FFB3" w14:textId="77777777"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14:paraId="27774BB6" w14:textId="77777777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752" w14:textId="77777777"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trvalé bydliště:</w:t>
            </w:r>
          </w:p>
        </w:tc>
        <w:tc>
          <w:tcPr>
            <w:tcW w:w="3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31B1" w14:textId="77777777"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14:paraId="2149D12A" w14:textId="77777777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AFD" w14:textId="77777777"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PSČ: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5587" w14:textId="77777777"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08" w14:textId="77777777" w:rsidR="00AA0BA3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Kraj: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E3A3" w14:textId="77777777"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14:paraId="3CD583D9" w14:textId="77777777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EFEE" w14:textId="77777777"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55BA" w14:textId="77777777"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95D" w14:textId="77777777" w:rsidR="00AA0BA3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41A1" w14:textId="77777777"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14:paraId="3176CA19" w14:textId="77777777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E4CF" w14:textId="77777777" w:rsidR="00AA0BA3" w:rsidRPr="00870BD8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D641" w14:textId="77777777"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5B86" w14:textId="77777777"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EA56" w14:textId="77777777" w:rsidR="00AA0BA3" w:rsidRPr="007C195D" w:rsidRDefault="00AA0BA3" w:rsidP="0016589C">
            <w:pPr>
              <w:spacing w:before="40" w:after="40"/>
            </w:pPr>
          </w:p>
        </w:tc>
      </w:tr>
      <w:tr w:rsidR="00B953EC" w:rsidRPr="007C195D" w14:paraId="033C0D7F" w14:textId="77777777" w:rsidTr="00B953E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E771" w14:textId="77777777" w:rsidR="00B953EC" w:rsidRDefault="00B953EC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Doklad o úhradě: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308" w14:textId="77777777" w:rsidR="00B953EC" w:rsidRPr="00B953EC" w:rsidRDefault="00B953EC" w:rsidP="00B953E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Vystavit na mou osobu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4099" w14:textId="77777777" w:rsidR="00B953EC" w:rsidRPr="00B953EC" w:rsidRDefault="00B953EC" w:rsidP="00B953E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Vystavit na zaměstnavatele</w:t>
            </w:r>
          </w:p>
        </w:tc>
      </w:tr>
    </w:tbl>
    <w:p w14:paraId="31DE616F" w14:textId="77777777" w:rsidR="00AA0BA3" w:rsidRPr="005B7009" w:rsidRDefault="00AA0BA3" w:rsidP="00AA0BA3">
      <w:pPr>
        <w:shd w:val="clear" w:color="auto" w:fill="FFFFFF"/>
        <w:spacing w:before="0" w:line="240" w:lineRule="auto"/>
        <w:ind w:right="2302"/>
        <w:jc w:val="both"/>
        <w:rPr>
          <w:rFonts w:ascii="Arial Narrow" w:hAnsi="Arial Narrow"/>
          <w:b/>
          <w:bCs/>
          <w:sz w:val="22"/>
          <w:szCs w:val="24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801"/>
        <w:gridCol w:w="3255"/>
      </w:tblGrid>
      <w:tr w:rsidR="00AA0BA3" w:rsidRPr="007C195D" w14:paraId="054F3824" w14:textId="77777777" w:rsidTr="006D3950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14:paraId="3B4C9DD1" w14:textId="77777777" w:rsidR="00AA0BA3" w:rsidRPr="00845CCD" w:rsidRDefault="00AA0BA3" w:rsidP="0016589C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845CCD">
              <w:rPr>
                <w:rFonts w:ascii="Arial Narrow" w:hAnsi="Arial Narrow"/>
              </w:rPr>
              <w:t>ÚDAJE O ZAMĚSTNAVATELI:</w:t>
            </w:r>
          </w:p>
        </w:tc>
      </w:tr>
      <w:tr w:rsidR="00AA0BA3" w:rsidRPr="007C195D" w14:paraId="13E87C8E" w14:textId="77777777" w:rsidTr="006D3950"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6F0E" w14:textId="77777777" w:rsidR="00AA0BA3" w:rsidRPr="00870BD8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Název subjektu:</w:t>
            </w:r>
          </w:p>
        </w:tc>
        <w:tc>
          <w:tcPr>
            <w:tcW w:w="372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4BD9" w14:textId="77777777"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14:paraId="47E83656" w14:textId="77777777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1A51" w14:textId="77777777"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Adresa: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813F" w14:textId="77777777"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14:paraId="4CC92AD3" w14:textId="77777777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6306" w14:textId="77777777"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B897" w14:textId="77777777"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69C6" w14:textId="77777777" w:rsidR="00AA0BA3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A095" w14:textId="77777777"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14:paraId="1C32B0A1" w14:textId="77777777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16B" w14:textId="77777777" w:rsidR="00AA0BA3" w:rsidRPr="00870BD8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DDDF" w14:textId="77777777"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9258" w14:textId="77777777"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2E1C" w14:textId="77777777" w:rsidR="00AA0BA3" w:rsidRPr="007C195D" w:rsidRDefault="00AA0BA3" w:rsidP="0016589C">
            <w:pPr>
              <w:spacing w:before="40" w:after="40"/>
            </w:pPr>
          </w:p>
        </w:tc>
      </w:tr>
    </w:tbl>
    <w:p w14:paraId="5FAEDCC4" w14:textId="77777777" w:rsidR="00AA0BA3" w:rsidRPr="0095337F" w:rsidRDefault="00AA0BA3" w:rsidP="0095337F">
      <w:pPr>
        <w:shd w:val="clear" w:color="auto" w:fill="FFFFFF"/>
        <w:spacing w:before="0" w:line="220" w:lineRule="exact"/>
        <w:ind w:right="2302"/>
        <w:jc w:val="both"/>
        <w:rPr>
          <w:rFonts w:ascii="Arial Narrow" w:hAnsi="Arial Narrow"/>
          <w:b/>
          <w:bCs/>
          <w:sz w:val="18"/>
          <w:szCs w:val="24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7"/>
        <w:gridCol w:w="3151"/>
        <w:gridCol w:w="1951"/>
        <w:gridCol w:w="1605"/>
      </w:tblGrid>
      <w:tr w:rsidR="00AA0BA3" w:rsidRPr="007C195D" w14:paraId="1A0DAE9F" w14:textId="77777777" w:rsidTr="006D3950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14:paraId="52582198" w14:textId="77777777" w:rsidR="00AA0BA3" w:rsidRPr="00845CCD" w:rsidRDefault="00AA0BA3" w:rsidP="0016589C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845CCD">
              <w:rPr>
                <w:rFonts w:ascii="Arial Narrow" w:hAnsi="Arial Narrow"/>
              </w:rPr>
              <w:t>ÚDAJE KE ZKOUŠCE:</w:t>
            </w:r>
          </w:p>
        </w:tc>
      </w:tr>
      <w:tr w:rsidR="00AA0BA3" w:rsidRPr="007C195D" w14:paraId="4F2B46B4" w14:textId="77777777" w:rsidTr="006D3950">
        <w:tc>
          <w:tcPr>
            <w:tcW w:w="1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A8B" w14:textId="77777777" w:rsidR="00AA0BA3" w:rsidRPr="00870BD8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Požadovaný termín zkoušky:</w:t>
            </w:r>
          </w:p>
        </w:tc>
        <w:tc>
          <w:tcPr>
            <w:tcW w:w="335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37D" w14:textId="77777777"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14:paraId="1A61352E" w14:textId="77777777" w:rsidTr="0016589C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E7E" w14:textId="77777777" w:rsidR="00AA0BA3" w:rsidRDefault="00AA0BA3" w:rsidP="00B8484C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Nevyšší ukončené vzdělání: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F37" w14:textId="77777777" w:rsidR="00AA0BA3" w:rsidRPr="00870BD8" w:rsidRDefault="00AA0BA3" w:rsidP="00B8484C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9D9" w14:textId="77777777" w:rsidR="00AA0BA3" w:rsidRDefault="00AA0BA3" w:rsidP="00B8484C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</w:t>
            </w:r>
            <w:r w:rsidR="0016589C">
              <w:rPr>
                <w:rFonts w:ascii="Arial Narrow" w:hAnsi="Arial Narrow"/>
              </w:rPr>
              <w:t xml:space="preserve">let odborné </w:t>
            </w:r>
            <w:r>
              <w:rPr>
                <w:rFonts w:ascii="Arial Narrow" w:hAnsi="Arial Narrow"/>
              </w:rPr>
              <w:t>praxe: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0DA4" w14:textId="77777777" w:rsidR="00AA0BA3" w:rsidRPr="007C195D" w:rsidRDefault="00AA0BA3" w:rsidP="0016589C">
            <w:pPr>
              <w:spacing w:before="40" w:after="40"/>
            </w:pPr>
          </w:p>
        </w:tc>
      </w:tr>
    </w:tbl>
    <w:p w14:paraId="1E41EF11" w14:textId="77777777" w:rsidR="00AA0BA3" w:rsidRPr="0095337F" w:rsidRDefault="00AA0BA3" w:rsidP="0095337F">
      <w:pPr>
        <w:shd w:val="clear" w:color="auto" w:fill="FFFFFF"/>
        <w:spacing w:before="0" w:line="220" w:lineRule="exact"/>
        <w:ind w:right="2302"/>
        <w:jc w:val="both"/>
        <w:rPr>
          <w:rFonts w:ascii="Arial Narrow" w:hAnsi="Arial Narrow"/>
          <w:b/>
          <w:bCs/>
          <w:szCs w:val="24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801"/>
        <w:gridCol w:w="3255"/>
      </w:tblGrid>
      <w:tr w:rsidR="00AA0BA3" w:rsidRPr="007C195D" w14:paraId="78014BA2" w14:textId="77777777" w:rsidTr="006D3950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14:paraId="627D3258" w14:textId="77777777" w:rsidR="00AA0BA3" w:rsidRPr="00845CCD" w:rsidRDefault="00AA0BA3" w:rsidP="0016589C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845CCD">
              <w:rPr>
                <w:rFonts w:ascii="Arial Narrow" w:hAnsi="Arial Narrow"/>
              </w:rPr>
              <w:t>POTVRZENÍ SPRÁVNOSTI ÚDAJŮ ŽADATELEM O ZKOUŠKU:</w:t>
            </w:r>
          </w:p>
        </w:tc>
      </w:tr>
      <w:tr w:rsidR="00AA0BA3" w:rsidRPr="007C195D" w14:paraId="0D3E0BE5" w14:textId="77777777" w:rsidTr="006D3950">
        <w:trPr>
          <w:trHeight w:val="657"/>
        </w:trPr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4BE" w14:textId="77777777"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Dne: </w:t>
            </w:r>
          </w:p>
        </w:tc>
        <w:tc>
          <w:tcPr>
            <w:tcW w:w="1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6A2" w14:textId="77777777"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9720" w14:textId="77777777" w:rsidR="00AA0BA3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Podpis: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6B0A" w14:textId="77777777" w:rsidR="00AA0BA3" w:rsidRPr="007C195D" w:rsidRDefault="00AA0BA3" w:rsidP="0016589C">
            <w:pPr>
              <w:spacing w:before="40" w:after="40"/>
            </w:pPr>
          </w:p>
        </w:tc>
      </w:tr>
    </w:tbl>
    <w:p w14:paraId="205AF894" w14:textId="77777777" w:rsidR="006D3950" w:rsidRDefault="00AC11A2" w:rsidP="00AC11A2">
      <w:pPr>
        <w:jc w:val="center"/>
        <w:rPr>
          <w:rFonts w:ascii="Arial Narrow" w:hAnsi="Arial Narrow"/>
          <w:b/>
          <w:noProof/>
          <w:sz w:val="56"/>
          <w:lang w:bidi="cs-CZ"/>
        </w:rPr>
      </w:pPr>
      <w:bookmarkStart w:id="3" w:name="_Hlk43803994"/>
      <w:r w:rsidRPr="00AA0BA3">
        <w:rPr>
          <w:rFonts w:ascii="Arial Narrow" w:hAnsi="Arial Narrow"/>
          <w:b/>
          <w:noProof/>
          <w:sz w:val="56"/>
          <w:lang w:bidi="cs-CZ"/>
        </w:rPr>
        <w:lastRenderedPageBreak/>
        <w:t>PŘIHLÁŠKA KE ZKOUŠCE</w:t>
      </w:r>
    </w:p>
    <w:p w14:paraId="5CFF1BEF" w14:textId="6B89A865" w:rsidR="006D3950" w:rsidRDefault="006D3950" w:rsidP="006D3950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</w:pPr>
      <w:r w:rsidRPr="0016589C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z odborné způsobilosti k</w:t>
      </w:r>
      <w:r w:rsidR="008F366B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 zajišťování úkolů v prevenci rizik v BOZP</w:t>
      </w: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 </w:t>
      </w:r>
    </w:p>
    <w:p w14:paraId="41DF7551" w14:textId="78A654CE" w:rsidR="006D3950" w:rsidRPr="00B8484C" w:rsidRDefault="006D3950" w:rsidP="006D3950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Cs w:val="24"/>
          <w:lang w:eastAsia="cs-CZ"/>
        </w:rPr>
      </w:pP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podle </w:t>
      </w:r>
      <w:proofErr w:type="spellStart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ust</w:t>
      </w:r>
      <w:proofErr w:type="spellEnd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. § 10 odst. </w:t>
      </w:r>
      <w:r w:rsidR="008F366B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1</w:t>
      </w: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 písm. c) zákona č. 309/2006 Sb., ve znění pozdějších předpisů </w:t>
      </w:r>
    </w:p>
    <w:p w14:paraId="34A487EE" w14:textId="77777777" w:rsidR="00AA0BA3" w:rsidRPr="00AC11A2" w:rsidRDefault="00AA0BA3" w:rsidP="00AC11A2">
      <w:pPr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</w:pPr>
      <w:r>
        <w:rPr>
          <w:rFonts w:ascii="Arial Narrow" w:hAnsi="Arial Narrow"/>
          <w:b/>
          <w:bCs/>
          <w:sz w:val="28"/>
          <w:szCs w:val="24"/>
        </w:rPr>
        <w:br/>
      </w:r>
      <w:r w:rsidRPr="00CB6278">
        <w:rPr>
          <w:rFonts w:ascii="Arial Narrow" w:hAnsi="Arial Narrow"/>
          <w:b/>
          <w:bCs/>
          <w:sz w:val="28"/>
          <w:szCs w:val="24"/>
        </w:rPr>
        <w:t>PROHLÁŠENÍ UCHAZEČE</w:t>
      </w:r>
      <w:r>
        <w:rPr>
          <w:rFonts w:ascii="Arial Narrow" w:hAnsi="Arial Narrow"/>
          <w:b/>
          <w:bCs/>
          <w:sz w:val="28"/>
          <w:szCs w:val="24"/>
        </w:rPr>
        <w:br/>
      </w:r>
    </w:p>
    <w:p w14:paraId="26FF97B2" w14:textId="387CFA0D" w:rsidR="00AA0BA3" w:rsidRPr="00E70368" w:rsidRDefault="00AA0BA3" w:rsidP="00AA0BA3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31" w:lineRule="exact"/>
        <w:ind w:left="426" w:right="13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>Závazně se přihlašuji k</w:t>
      </w:r>
      <w:r w:rsidR="006D3950">
        <w:rPr>
          <w:rFonts w:ascii="Arial Narrow" w:hAnsi="Arial Narrow"/>
          <w:szCs w:val="22"/>
        </w:rPr>
        <w:t>e</w:t>
      </w:r>
      <w:r w:rsidRPr="00E70368">
        <w:rPr>
          <w:rFonts w:ascii="Arial Narrow" w:hAnsi="Arial Narrow"/>
          <w:szCs w:val="22"/>
        </w:rPr>
        <w:t xml:space="preserve"> zkoušce z odborné způsobilosti k</w:t>
      </w:r>
      <w:r w:rsidR="00451D3F">
        <w:rPr>
          <w:rFonts w:ascii="Arial Narrow" w:hAnsi="Arial Narrow"/>
          <w:szCs w:val="22"/>
        </w:rPr>
        <w:t> zajišťování úkolů v prevenci rizik v oblasti BOZP</w:t>
      </w:r>
      <w:r w:rsidRPr="00E70368">
        <w:rPr>
          <w:rFonts w:ascii="Arial Narrow" w:hAnsi="Arial Narrow"/>
          <w:szCs w:val="22"/>
        </w:rPr>
        <w:t xml:space="preserve">. </w:t>
      </w:r>
    </w:p>
    <w:p w14:paraId="366B4029" w14:textId="77777777" w:rsidR="00AA0BA3" w:rsidRPr="00E70368" w:rsidRDefault="00AA0BA3" w:rsidP="00AA0BA3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6" w:right="17"/>
        <w:jc w:val="both"/>
        <w:rPr>
          <w:rFonts w:ascii="Arial Narrow" w:hAnsi="Arial Narrow"/>
          <w:spacing w:val="-8"/>
          <w:szCs w:val="22"/>
        </w:rPr>
      </w:pPr>
      <w:r w:rsidRPr="00E70368">
        <w:rPr>
          <w:rFonts w:ascii="Arial Narrow" w:hAnsi="Arial Narrow"/>
          <w:szCs w:val="22"/>
        </w:rPr>
        <w:t>Prohlašuji, že jsem byl(a) seznámen(a) s postupy a podmínkami způsobu provádění zkoušky uvedenými ve Zkušebním řádu</w:t>
      </w:r>
      <w:r w:rsidR="006D3950">
        <w:rPr>
          <w:rFonts w:ascii="Arial Narrow" w:hAnsi="Arial Narrow"/>
          <w:szCs w:val="22"/>
        </w:rPr>
        <w:t xml:space="preserve"> držitele akreditace.</w:t>
      </w:r>
    </w:p>
    <w:p w14:paraId="4B893D16" w14:textId="77777777" w:rsidR="00AA0BA3" w:rsidRPr="00E70368" w:rsidRDefault="00AA0BA3" w:rsidP="00AA0BA3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6" w:right="17"/>
        <w:jc w:val="both"/>
        <w:rPr>
          <w:rFonts w:ascii="Arial Narrow" w:hAnsi="Arial Narrow"/>
          <w:spacing w:val="-8"/>
          <w:szCs w:val="22"/>
        </w:rPr>
      </w:pPr>
      <w:r w:rsidRPr="00E70368">
        <w:rPr>
          <w:rFonts w:ascii="Arial Narrow" w:hAnsi="Arial Narrow"/>
          <w:spacing w:val="-8"/>
          <w:szCs w:val="22"/>
        </w:rPr>
        <w:t>Beru na vědomí, že</w:t>
      </w:r>
    </w:p>
    <w:p w14:paraId="6AF946D0" w14:textId="5973A02B" w:rsidR="00AA0BA3" w:rsidRPr="00E70368" w:rsidRDefault="00AA0BA3" w:rsidP="00AC11A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27" w:lineRule="exact"/>
        <w:ind w:left="851" w:right="17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>společnost Arrano Group s.r.o. zpracovává mé osobní údaje (výše uvedené v této přihlášce a údaje uvedené v Potvrzení o splnění požadavku na odbornou praxi získané od zaměstnavatele) za účelem plnění svých zákonných povinností osoby akreditované k provádění zkoušek</w:t>
      </w:r>
      <w:r w:rsidR="003B2C37">
        <w:rPr>
          <w:rFonts w:ascii="Arial Narrow" w:hAnsi="Arial Narrow"/>
          <w:szCs w:val="22"/>
        </w:rPr>
        <w:t xml:space="preserve"> a periodických zkoušek</w:t>
      </w:r>
      <w:r w:rsidRPr="00E70368">
        <w:rPr>
          <w:rFonts w:ascii="Arial Narrow" w:hAnsi="Arial Narrow"/>
          <w:szCs w:val="22"/>
        </w:rPr>
        <w:t xml:space="preserve"> z odborné způsobilosti k</w:t>
      </w:r>
      <w:r w:rsidR="008F366B">
        <w:rPr>
          <w:rFonts w:ascii="Arial Narrow" w:hAnsi="Arial Narrow"/>
          <w:szCs w:val="22"/>
        </w:rPr>
        <w:t> zajišťování úkolů v prevenci rizik v BOZP</w:t>
      </w:r>
      <w:r w:rsidRPr="00E70368">
        <w:rPr>
          <w:rFonts w:ascii="Arial Narrow" w:hAnsi="Arial Narrow"/>
          <w:szCs w:val="22"/>
        </w:rPr>
        <w:t xml:space="preserve"> a za účelem řádného průběhu zkoušky, a to po dobu 10 let, </w:t>
      </w:r>
    </w:p>
    <w:p w14:paraId="781E80E3" w14:textId="719BFD32" w:rsidR="00AA0BA3" w:rsidRPr="00E70368" w:rsidRDefault="00AA0BA3" w:rsidP="00AC11A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27" w:lineRule="exact"/>
        <w:ind w:left="851" w:right="17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>v případě vykonání zkoušky budou mé osobní údaje v rozsahu titul, jméno, příjmení, datum a místo narození předány Ministerstvu práce a sociálních věcí</w:t>
      </w:r>
      <w:r w:rsidR="006D3950">
        <w:rPr>
          <w:rFonts w:ascii="Arial Narrow" w:hAnsi="Arial Narrow"/>
          <w:szCs w:val="22"/>
        </w:rPr>
        <w:t xml:space="preserve"> (dále jen „MPSV“)</w:t>
      </w:r>
      <w:r w:rsidRPr="00E70368">
        <w:rPr>
          <w:rFonts w:ascii="Arial Narrow" w:hAnsi="Arial Narrow"/>
          <w:szCs w:val="22"/>
        </w:rPr>
        <w:t xml:space="preserve"> do </w:t>
      </w:r>
      <w:r w:rsidR="006D3950">
        <w:rPr>
          <w:rFonts w:ascii="Arial Narrow" w:hAnsi="Arial Narrow"/>
          <w:szCs w:val="22"/>
        </w:rPr>
        <w:t xml:space="preserve">celostátní </w:t>
      </w:r>
      <w:r w:rsidRPr="00E70368">
        <w:rPr>
          <w:rFonts w:ascii="Arial Narrow" w:hAnsi="Arial Narrow"/>
          <w:szCs w:val="22"/>
        </w:rPr>
        <w:t xml:space="preserve">evidence odborně způsobilých </w:t>
      </w:r>
      <w:r w:rsidR="006D3950">
        <w:rPr>
          <w:rFonts w:ascii="Arial Narrow" w:hAnsi="Arial Narrow"/>
          <w:szCs w:val="22"/>
        </w:rPr>
        <w:t xml:space="preserve">osob </w:t>
      </w:r>
      <w:r w:rsidRPr="00E70368">
        <w:rPr>
          <w:rFonts w:ascii="Arial Narrow" w:hAnsi="Arial Narrow"/>
          <w:szCs w:val="22"/>
        </w:rPr>
        <w:t>k</w:t>
      </w:r>
      <w:r w:rsidR="008F366B">
        <w:rPr>
          <w:rFonts w:ascii="Arial Narrow" w:hAnsi="Arial Narrow"/>
          <w:szCs w:val="22"/>
        </w:rPr>
        <w:t> zajišťování úkolů v prevenci rizik v BOZP</w:t>
      </w:r>
      <w:r w:rsidRPr="00E70368">
        <w:rPr>
          <w:rFonts w:ascii="Arial Narrow" w:hAnsi="Arial Narrow"/>
          <w:szCs w:val="22"/>
        </w:rPr>
        <w:t>,</w:t>
      </w:r>
    </w:p>
    <w:p w14:paraId="454370E3" w14:textId="77777777" w:rsidR="00AA0BA3" w:rsidRPr="00E70368" w:rsidRDefault="00AA0BA3" w:rsidP="00AC11A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27" w:lineRule="exact"/>
        <w:ind w:left="851" w:right="17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 xml:space="preserve">v případě splnění zákonných podmínek mám právo </w:t>
      </w:r>
      <w:r w:rsidR="006D3950">
        <w:rPr>
          <w:rFonts w:ascii="Arial Narrow" w:hAnsi="Arial Narrow"/>
          <w:szCs w:val="22"/>
        </w:rPr>
        <w:t>n</w:t>
      </w:r>
      <w:r w:rsidRPr="00E70368">
        <w:rPr>
          <w:rFonts w:ascii="Arial Narrow" w:hAnsi="Arial Narrow"/>
          <w:szCs w:val="22"/>
        </w:rPr>
        <w:t xml:space="preserve">a přístup k osobním údajům, jejich opravu nebo výmaz, popřípadě omezení zpracování, právo na přenositelnost osobních údajů a právo vznést námitku proti zpracování stejně jako právo podat stížnost u Úřadu pro ochranu osobních údajů. </w:t>
      </w:r>
    </w:p>
    <w:p w14:paraId="474E8803" w14:textId="77777777" w:rsidR="00AA0BA3" w:rsidRPr="00E70368" w:rsidRDefault="00AA0BA3" w:rsidP="00AA0BA3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6" w:right="17"/>
        <w:jc w:val="both"/>
        <w:rPr>
          <w:rFonts w:ascii="Arial Narrow" w:hAnsi="Arial Narrow"/>
          <w:spacing w:val="-8"/>
          <w:szCs w:val="22"/>
        </w:rPr>
      </w:pPr>
      <w:r w:rsidRPr="00E70368">
        <w:rPr>
          <w:rFonts w:ascii="Arial Narrow" w:hAnsi="Arial Narrow"/>
          <w:szCs w:val="22"/>
        </w:rPr>
        <w:t>Jsem si vědom(a) nevratnosti</w:t>
      </w:r>
      <w:r w:rsidR="006D3950">
        <w:rPr>
          <w:rFonts w:ascii="Arial Narrow" w:hAnsi="Arial Narrow"/>
          <w:szCs w:val="22"/>
        </w:rPr>
        <w:t xml:space="preserve"> úhrady nákladů</w:t>
      </w:r>
      <w:r w:rsidRPr="00E70368">
        <w:rPr>
          <w:rFonts w:ascii="Arial Narrow" w:hAnsi="Arial Narrow"/>
          <w:szCs w:val="22"/>
        </w:rPr>
        <w:t xml:space="preserve"> za zkoušku</w:t>
      </w:r>
      <w:r w:rsidR="00B953EC">
        <w:rPr>
          <w:rFonts w:ascii="Arial Narrow" w:hAnsi="Arial Narrow"/>
          <w:szCs w:val="22"/>
        </w:rPr>
        <w:t>,</w:t>
      </w:r>
      <w:r w:rsidRPr="00E70368">
        <w:rPr>
          <w:rFonts w:ascii="Arial Narrow" w:hAnsi="Arial Narrow"/>
          <w:szCs w:val="22"/>
        </w:rPr>
        <w:t xml:space="preserve"> při neúčasti na nahlášené zkoušce a při zrušení mé účasti </w:t>
      </w:r>
      <w:r w:rsidR="00B953EC">
        <w:rPr>
          <w:rFonts w:ascii="Arial Narrow" w:hAnsi="Arial Narrow"/>
          <w:szCs w:val="22"/>
        </w:rPr>
        <w:t xml:space="preserve">na ní, </w:t>
      </w:r>
      <w:r w:rsidRPr="00E70368">
        <w:rPr>
          <w:rFonts w:ascii="Arial Narrow" w:hAnsi="Arial Narrow"/>
          <w:szCs w:val="22"/>
        </w:rPr>
        <w:t>méně než 5 dní před termínem konání zkoušky včetně nedoložení povinných kvalifikačních dokladů a dokumentů.</w:t>
      </w:r>
    </w:p>
    <w:p w14:paraId="2AC4A2DF" w14:textId="1A0B7002" w:rsidR="00AA0BA3" w:rsidRPr="003B2C37" w:rsidRDefault="00AA0BA3" w:rsidP="003B2C37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5"/>
        <w:jc w:val="both"/>
        <w:rPr>
          <w:rFonts w:ascii="Arial Narrow" w:hAnsi="Arial Narrow"/>
          <w:spacing w:val="-10"/>
          <w:szCs w:val="22"/>
        </w:rPr>
      </w:pPr>
      <w:r w:rsidRPr="00E70368">
        <w:rPr>
          <w:rFonts w:ascii="Arial Narrow" w:hAnsi="Arial Narrow"/>
          <w:szCs w:val="22"/>
        </w:rPr>
        <w:t>Po dobu platnosti</w:t>
      </w:r>
      <w:r w:rsidR="006D3950">
        <w:rPr>
          <w:rFonts w:ascii="Arial Narrow" w:hAnsi="Arial Narrow"/>
          <w:szCs w:val="22"/>
        </w:rPr>
        <w:t xml:space="preserve"> 5 let</w:t>
      </w:r>
      <w:r w:rsidRPr="00E70368">
        <w:rPr>
          <w:rFonts w:ascii="Arial Narrow" w:hAnsi="Arial Narrow"/>
          <w:szCs w:val="22"/>
        </w:rPr>
        <w:t xml:space="preserve"> osvědčení o </w:t>
      </w:r>
      <w:r w:rsidR="006D3950">
        <w:rPr>
          <w:rFonts w:ascii="Arial Narrow" w:hAnsi="Arial Narrow"/>
          <w:szCs w:val="22"/>
        </w:rPr>
        <w:t xml:space="preserve">získání </w:t>
      </w:r>
      <w:r w:rsidRPr="00E70368">
        <w:rPr>
          <w:rFonts w:ascii="Arial Narrow" w:hAnsi="Arial Narrow"/>
          <w:szCs w:val="22"/>
        </w:rPr>
        <w:t xml:space="preserve">odborné způsobilosti </w:t>
      </w:r>
      <w:r w:rsidR="006D3950">
        <w:rPr>
          <w:rFonts w:ascii="Arial Narrow" w:hAnsi="Arial Narrow"/>
          <w:szCs w:val="22"/>
        </w:rPr>
        <w:t>k</w:t>
      </w:r>
      <w:r w:rsidR="008F366B">
        <w:rPr>
          <w:rFonts w:ascii="Arial Narrow" w:hAnsi="Arial Narrow"/>
          <w:szCs w:val="22"/>
        </w:rPr>
        <w:t> zajišťování úkolů v prevenci rizik v BOZP</w:t>
      </w:r>
      <w:r w:rsidR="006D3950">
        <w:rPr>
          <w:rFonts w:ascii="Arial Narrow" w:hAnsi="Arial Narrow"/>
          <w:szCs w:val="22"/>
        </w:rPr>
        <w:t xml:space="preserve"> </w:t>
      </w:r>
      <w:r w:rsidRPr="00E70368">
        <w:rPr>
          <w:rFonts w:ascii="Arial Narrow" w:hAnsi="Arial Narrow"/>
          <w:szCs w:val="22"/>
        </w:rPr>
        <w:t xml:space="preserve">se zavazuji dodržovat </w:t>
      </w:r>
      <w:r w:rsidRPr="00E70368">
        <w:rPr>
          <w:rFonts w:ascii="Arial Narrow" w:hAnsi="Arial Narrow"/>
          <w:spacing w:val="-1"/>
          <w:szCs w:val="22"/>
        </w:rPr>
        <w:t xml:space="preserve">příslušné závazky a </w:t>
      </w:r>
      <w:r w:rsidRPr="00E70368">
        <w:rPr>
          <w:rFonts w:ascii="Arial Narrow" w:hAnsi="Arial Narrow"/>
          <w:szCs w:val="22"/>
        </w:rPr>
        <w:t>současně se zavazuji neprodleně hlásit případné změny, které u mé osoby nastaly, držiteli akreditace</w:t>
      </w:r>
      <w:r w:rsidR="00B953EC">
        <w:rPr>
          <w:rFonts w:ascii="Arial Narrow" w:hAnsi="Arial Narrow"/>
          <w:szCs w:val="22"/>
        </w:rPr>
        <w:t xml:space="preserve"> a MPSV.</w:t>
      </w:r>
    </w:p>
    <w:p w14:paraId="54A91F4D" w14:textId="77777777" w:rsidR="00AA0BA3" w:rsidRDefault="00AA0BA3" w:rsidP="00AA0BA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27" w:lineRule="exact"/>
        <w:ind w:left="65"/>
        <w:jc w:val="both"/>
        <w:rPr>
          <w:rFonts w:ascii="Arial Narrow" w:hAnsi="Arial Narrow"/>
          <w:spacing w:val="-10"/>
          <w:szCs w:val="22"/>
        </w:rPr>
      </w:pPr>
      <w:r w:rsidRPr="00B251B9">
        <w:rPr>
          <w:rFonts w:ascii="Arial Narrow" w:hAnsi="Arial Narrow"/>
          <w:bCs/>
          <w:szCs w:val="22"/>
        </w:rPr>
        <w:t>Uchazeč(</w:t>
      </w:r>
      <w:proofErr w:type="spellStart"/>
      <w:r w:rsidRPr="00B251B9">
        <w:rPr>
          <w:rFonts w:ascii="Arial Narrow" w:hAnsi="Arial Narrow"/>
          <w:bCs/>
          <w:szCs w:val="22"/>
        </w:rPr>
        <w:t>ka</w:t>
      </w:r>
      <w:proofErr w:type="spellEnd"/>
      <w:r w:rsidRPr="00B251B9">
        <w:rPr>
          <w:rFonts w:ascii="Arial Narrow" w:hAnsi="Arial Narrow"/>
          <w:bCs/>
          <w:szCs w:val="22"/>
        </w:rPr>
        <w:t>) prohlašuje, že veškeré údaje uvedené v přihlášce k provedení zkoušky a jejích přílohách jsou pravdivé</w:t>
      </w:r>
      <w:r w:rsidRPr="00B251B9">
        <w:rPr>
          <w:rFonts w:ascii="Arial Narrow" w:hAnsi="Arial Narrow"/>
          <w:szCs w:val="22"/>
        </w:rPr>
        <w:t xml:space="preserve"> </w:t>
      </w:r>
      <w:r w:rsidRPr="00B251B9">
        <w:rPr>
          <w:rFonts w:ascii="Arial Narrow" w:hAnsi="Arial Narrow"/>
          <w:bCs/>
          <w:szCs w:val="22"/>
        </w:rPr>
        <w:t>a odpovídají současnému stavu.</w:t>
      </w:r>
    </w:p>
    <w:p w14:paraId="7722A217" w14:textId="77777777" w:rsidR="00AA0BA3" w:rsidRPr="00B251B9" w:rsidRDefault="00AA0BA3" w:rsidP="00AA0BA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27" w:lineRule="exact"/>
        <w:ind w:left="65"/>
        <w:jc w:val="both"/>
        <w:rPr>
          <w:rFonts w:ascii="Arial Narrow" w:hAnsi="Arial Narrow"/>
          <w:spacing w:val="-10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801"/>
        <w:gridCol w:w="3255"/>
      </w:tblGrid>
      <w:tr w:rsidR="00AA0BA3" w:rsidRPr="007C195D" w14:paraId="570D0726" w14:textId="77777777" w:rsidTr="006D3950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14:paraId="06B13363" w14:textId="77777777" w:rsidR="00AA0BA3" w:rsidRPr="00BF5FC0" w:rsidRDefault="00AA0BA3" w:rsidP="006D3950">
            <w:pPr>
              <w:pStyle w:val="Zhlavtabulky"/>
              <w:spacing w:before="60" w:after="60"/>
              <w:jc w:val="left"/>
              <w:rPr>
                <w:rFonts w:ascii="Arial Narrow" w:hAnsi="Arial Narrow"/>
              </w:rPr>
            </w:pPr>
            <w:r w:rsidRPr="00BF5FC0">
              <w:rPr>
                <w:rFonts w:ascii="Arial Narrow" w:hAnsi="Arial Narrow"/>
              </w:rPr>
              <w:t>POTVRZENÍ ČESTNÉHO PROHLÁŠENÍ ŽADATELEM O ZKOUŠKU:</w:t>
            </w:r>
          </w:p>
        </w:tc>
      </w:tr>
      <w:tr w:rsidR="00AA0BA3" w:rsidRPr="007C195D" w14:paraId="58CCC14B" w14:textId="77777777" w:rsidTr="006D3950">
        <w:trPr>
          <w:trHeight w:val="800"/>
        </w:trPr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20C3" w14:textId="77777777" w:rsidR="00AA0BA3" w:rsidRDefault="00AA0BA3" w:rsidP="006D395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Dne: </w:t>
            </w:r>
          </w:p>
        </w:tc>
        <w:tc>
          <w:tcPr>
            <w:tcW w:w="1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9827" w14:textId="77777777" w:rsidR="00AA0BA3" w:rsidRPr="00870BD8" w:rsidRDefault="00AA0BA3" w:rsidP="006D3950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FCA9" w14:textId="77777777" w:rsidR="00AA0BA3" w:rsidRDefault="00AA0BA3" w:rsidP="006D3950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Podpis: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E033" w14:textId="77777777" w:rsidR="00AA0BA3" w:rsidRPr="007C195D" w:rsidRDefault="00AA0BA3" w:rsidP="006D3950">
            <w:pPr>
              <w:spacing w:before="60" w:after="60"/>
            </w:pPr>
          </w:p>
        </w:tc>
      </w:tr>
    </w:tbl>
    <w:p w14:paraId="42204000" w14:textId="77777777" w:rsidR="00AA0BA3" w:rsidRDefault="00AA0BA3" w:rsidP="00AA0BA3">
      <w:pPr>
        <w:rPr>
          <w:rFonts w:ascii="Arial Narrow" w:hAnsi="Arial Narrow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7457"/>
      </w:tblGrid>
      <w:tr w:rsidR="00AA0BA3" w:rsidRPr="00E70368" w14:paraId="4FB774C3" w14:textId="77777777" w:rsidTr="006D3950">
        <w:trPr>
          <w:trHeight w:val="49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14:paraId="6A440D19" w14:textId="77777777" w:rsidR="00AA0BA3" w:rsidRPr="00E70368" w:rsidRDefault="00AA0BA3" w:rsidP="006D3950">
            <w:pPr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ODESLÁNÍ PŘIHLÁŠKY DRŽITELI AKREDITACE:</w:t>
            </w:r>
          </w:p>
        </w:tc>
      </w:tr>
      <w:tr w:rsidR="00AA0BA3" w:rsidRPr="00E70368" w14:paraId="6663A3FB" w14:textId="77777777" w:rsidTr="006D3950">
        <w:tc>
          <w:tcPr>
            <w:tcW w:w="12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074045" w14:textId="77777777" w:rsidR="00AA0BA3" w:rsidRDefault="00AA0BA3" w:rsidP="00735C1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577BAAA3" wp14:editId="3E4E119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37465</wp:posOffset>
                  </wp:positionV>
                  <wp:extent cx="657860" cy="739140"/>
                  <wp:effectExtent l="0" t="0" r="8890" b="3810"/>
                  <wp:wrapTight wrapText="bothSides">
                    <wp:wrapPolygon edited="0">
                      <wp:start x="0" y="0"/>
                      <wp:lineTo x="0" y="21155"/>
                      <wp:lineTo x="21266" y="21155"/>
                      <wp:lineTo x="21266" y="0"/>
                      <wp:lineTo x="0" y="0"/>
                    </wp:wrapPolygon>
                  </wp:wrapTight>
                  <wp:docPr id="4" name="Obrázek 4" descr="ARRANO_GROUP_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ANO_GROUP_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397254" w14:textId="77777777" w:rsidR="00AA0BA3" w:rsidRDefault="00AA0BA3" w:rsidP="00735C11">
            <w:pPr>
              <w:rPr>
                <w:rFonts w:ascii="Arial Narrow" w:hAnsi="Arial Narrow"/>
                <w:szCs w:val="24"/>
              </w:rPr>
            </w:pPr>
          </w:p>
          <w:p w14:paraId="2FE3E37F" w14:textId="77777777" w:rsidR="00AA0BA3" w:rsidRPr="00E70368" w:rsidRDefault="00AA0BA3" w:rsidP="00735C1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6F4" w14:textId="77777777" w:rsidR="00AA0BA3" w:rsidRPr="00E70368" w:rsidRDefault="00AA0BA3" w:rsidP="006D3950">
            <w:pPr>
              <w:spacing w:before="80" w:after="80"/>
              <w:rPr>
                <w:rFonts w:ascii="Arial Narrow" w:hAnsi="Arial Narrow"/>
                <w:b/>
                <w:szCs w:val="24"/>
              </w:rPr>
            </w:pPr>
            <w:r w:rsidRPr="00E70368">
              <w:rPr>
                <w:rFonts w:ascii="Arial Narrow" w:hAnsi="Arial Narrow"/>
                <w:b/>
                <w:szCs w:val="24"/>
              </w:rPr>
              <w:t>Arrano Group s.r.o.</w:t>
            </w:r>
          </w:p>
        </w:tc>
      </w:tr>
      <w:tr w:rsidR="00AA0BA3" w:rsidRPr="00E70368" w14:paraId="0D3DD1D7" w14:textId="77777777" w:rsidTr="00735C11"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6D01E" w14:textId="77777777" w:rsidR="00AA0BA3" w:rsidRPr="00E70368" w:rsidRDefault="00AA0BA3" w:rsidP="00735C1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D303" w14:textId="77777777" w:rsidR="00AA0BA3" w:rsidRPr="00E70368" w:rsidRDefault="00AA0BA3" w:rsidP="006D3950">
            <w:pPr>
              <w:spacing w:before="80" w:after="8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Střední novosadská 7/10, 779 00 Olomouc</w:t>
            </w:r>
          </w:p>
        </w:tc>
      </w:tr>
      <w:tr w:rsidR="00AA0BA3" w:rsidRPr="00E70368" w14:paraId="577C62FD" w14:textId="77777777" w:rsidTr="00735C11"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7DDFB" w14:textId="77777777" w:rsidR="00AA0BA3" w:rsidRPr="00E70368" w:rsidRDefault="00AA0BA3" w:rsidP="00735C1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47E" w14:textId="77777777" w:rsidR="00AA0BA3" w:rsidRDefault="00AA0BA3" w:rsidP="006D3950">
            <w:pPr>
              <w:spacing w:before="80" w:after="8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Ing. Soňa Vachalová, administrátor zkoušek</w:t>
            </w:r>
          </w:p>
        </w:tc>
      </w:tr>
      <w:tr w:rsidR="00AA0BA3" w:rsidRPr="00E70368" w14:paraId="6DD5B435" w14:textId="77777777" w:rsidTr="00735C11"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D1C" w14:textId="77777777" w:rsidR="00AA0BA3" w:rsidRPr="00E70368" w:rsidRDefault="00AA0BA3" w:rsidP="00735C1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A5E9" w14:textId="77777777" w:rsidR="00AA0BA3" w:rsidRPr="00E70368" w:rsidRDefault="00AA0BA3" w:rsidP="006D3950">
            <w:pPr>
              <w:spacing w:before="80" w:after="8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vzdelavani@arranogroup.cz</w:t>
            </w:r>
          </w:p>
        </w:tc>
      </w:tr>
      <w:bookmarkEnd w:id="3"/>
    </w:tbl>
    <w:p w14:paraId="3A6F49EB" w14:textId="77777777" w:rsidR="0087605E" w:rsidRPr="00D70D02" w:rsidRDefault="0087605E" w:rsidP="003B2C37">
      <w:pPr>
        <w:rPr>
          <w:noProof/>
        </w:rPr>
      </w:pPr>
    </w:p>
    <w:sectPr w:rsidR="0087605E" w:rsidRPr="00D70D02" w:rsidSect="00C86E90">
      <w:headerReference w:type="default" r:id="rId11"/>
      <w:footerReference w:type="default" r:id="rId12"/>
      <w:pgSz w:w="11906" w:h="16838" w:code="9"/>
      <w:pgMar w:top="284" w:right="936" w:bottom="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6571" w14:textId="77777777" w:rsidR="00C576B9" w:rsidRDefault="00C576B9">
      <w:r>
        <w:separator/>
      </w:r>
    </w:p>
    <w:p w14:paraId="797A8BA5" w14:textId="77777777" w:rsidR="00C576B9" w:rsidRDefault="00C576B9"/>
  </w:endnote>
  <w:endnote w:type="continuationSeparator" w:id="0">
    <w:p w14:paraId="1F479D0E" w14:textId="77777777" w:rsidR="00C576B9" w:rsidRDefault="00C576B9">
      <w:r>
        <w:continuationSeparator/>
      </w:r>
    </w:p>
    <w:p w14:paraId="1960DD0F" w14:textId="77777777" w:rsidR="00C576B9" w:rsidRDefault="00C57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2031447597"/>
      <w:docPartObj>
        <w:docPartGallery w:val="Page Numbers (Bottom of Page)"/>
        <w:docPartUnique/>
      </w:docPartObj>
    </w:sdtPr>
    <w:sdtEndPr/>
    <w:sdtContent>
      <w:p w14:paraId="7B9B38CF" w14:textId="77777777" w:rsidR="00DF027C" w:rsidRDefault="00DF027C">
        <w:pPr>
          <w:pStyle w:val="Zpat"/>
          <w:jc w:val="center"/>
          <w:rPr>
            <w:noProof/>
          </w:rPr>
        </w:pPr>
        <w:r>
          <w:rPr>
            <w:noProof/>
            <w:lang w:bidi="cs-CZ"/>
          </w:rPr>
          <w:fldChar w:fldCharType="begin"/>
        </w:r>
        <w:r>
          <w:rPr>
            <w:noProof/>
            <w:lang w:bidi="cs-CZ"/>
          </w:rPr>
          <w:instrText xml:space="preserve"> PAGE   \* MERGEFORMAT </w:instrText>
        </w:r>
        <w:r>
          <w:rPr>
            <w:noProof/>
            <w:lang w:bidi="cs-CZ"/>
          </w:rPr>
          <w:fldChar w:fldCharType="separate"/>
        </w:r>
        <w:r w:rsidR="008D4CE0">
          <w:rPr>
            <w:noProof/>
            <w:lang w:bidi="cs-CZ"/>
          </w:rPr>
          <w:t>1</w:t>
        </w:r>
        <w:r>
          <w:rPr>
            <w:noProof/>
            <w:lang w:bidi="cs-CZ"/>
          </w:rPr>
          <w:fldChar w:fldCharType="end"/>
        </w:r>
      </w:p>
    </w:sdtContent>
  </w:sdt>
  <w:p w14:paraId="0CDF4C06" w14:textId="77777777" w:rsidR="00DF027C" w:rsidRDefault="00DF027C">
    <w:pPr>
      <w:pStyle w:val="Zp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84B0" w14:textId="77777777" w:rsidR="00C576B9" w:rsidRDefault="00C576B9">
      <w:r>
        <w:separator/>
      </w:r>
    </w:p>
    <w:p w14:paraId="44213904" w14:textId="77777777" w:rsidR="00C576B9" w:rsidRDefault="00C576B9"/>
  </w:footnote>
  <w:footnote w:type="continuationSeparator" w:id="0">
    <w:p w14:paraId="7A6B5496" w14:textId="77777777" w:rsidR="00C576B9" w:rsidRDefault="00C576B9">
      <w:r>
        <w:continuationSeparator/>
      </w:r>
    </w:p>
    <w:p w14:paraId="029900CC" w14:textId="77777777" w:rsidR="00C576B9" w:rsidRDefault="00C576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3CB97554" w14:textId="77777777" w:rsidTr="00C86E90">
      <w:trPr>
        <w:trHeight w:val="284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608898" w14:textId="77777777" w:rsidR="003F13EF" w:rsidRPr="003F13EF" w:rsidRDefault="003F13EF" w:rsidP="003F13EF">
          <w:pPr>
            <w:rPr>
              <w:noProof/>
            </w:rPr>
          </w:pPr>
        </w:p>
        <w:p w14:paraId="58652E98" w14:textId="71F31837" w:rsidR="00D077E9" w:rsidRPr="00AC11A2" w:rsidRDefault="00AC11A2" w:rsidP="003F13EF">
          <w:pPr>
            <w:rPr>
              <w:b/>
              <w:color w:val="0F0D29" w:themeColor="text1"/>
            </w:rPr>
          </w:pPr>
          <w:r w:rsidRPr="00AC11A2">
            <w:rPr>
              <w:b/>
              <w:color w:val="0F0D29" w:themeColor="text1"/>
            </w:rPr>
            <w:t>K</w:t>
          </w:r>
          <w:r w:rsidR="008F366B">
            <w:rPr>
              <w:b/>
              <w:color w:val="0F0D29" w:themeColor="text1"/>
            </w:rPr>
            <w:t> ZAJIŠŤOVÁNÍ ÚKOLŮ V PREVENCI RIZIK V</w:t>
          </w:r>
          <w:r w:rsidR="00A164FF">
            <w:rPr>
              <w:b/>
              <w:color w:val="0F0D29" w:themeColor="text1"/>
            </w:rPr>
            <w:t xml:space="preserve"> OBLASTI</w:t>
          </w:r>
          <w:r w:rsidR="008F366B">
            <w:rPr>
              <w:b/>
              <w:color w:val="0F0D29" w:themeColor="text1"/>
            </w:rPr>
            <w:t xml:space="preserve"> BOZP</w:t>
          </w:r>
        </w:p>
      </w:tc>
    </w:tr>
  </w:tbl>
  <w:p w14:paraId="31D6F7E0" w14:textId="77777777" w:rsidR="00D077E9" w:rsidRDefault="00D077E9" w:rsidP="00D077E9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FA67E2"/>
    <w:lvl w:ilvl="0">
      <w:numFmt w:val="decimal"/>
      <w:lvlText w:val="*"/>
      <w:lvlJc w:val="left"/>
    </w:lvl>
  </w:abstractNum>
  <w:abstractNum w:abstractNumId="1" w15:restartNumberingAfterBreak="0">
    <w:nsid w:val="10316C28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22E2BC4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190A3CE5"/>
    <w:multiLevelType w:val="hybridMultilevel"/>
    <w:tmpl w:val="D4427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5529"/>
    <w:multiLevelType w:val="hybridMultilevel"/>
    <w:tmpl w:val="67465480"/>
    <w:lvl w:ilvl="0" w:tplc="254EA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5C79"/>
    <w:multiLevelType w:val="hybridMultilevel"/>
    <w:tmpl w:val="CD3870AA"/>
    <w:lvl w:ilvl="0" w:tplc="04050017">
      <w:start w:val="1"/>
      <w:numFmt w:val="lowerLetter"/>
      <w:lvlText w:val="%1)"/>
      <w:lvlJc w:val="left"/>
      <w:pPr>
        <w:ind w:left="822" w:hanging="360"/>
      </w:pPr>
    </w:lvl>
    <w:lvl w:ilvl="1" w:tplc="04050019" w:tentative="1">
      <w:start w:val="1"/>
      <w:numFmt w:val="lowerLetter"/>
      <w:lvlText w:val="%2."/>
      <w:lvlJc w:val="left"/>
      <w:pPr>
        <w:ind w:left="1542" w:hanging="360"/>
      </w:pPr>
    </w:lvl>
    <w:lvl w:ilvl="2" w:tplc="0405001B" w:tentative="1">
      <w:start w:val="1"/>
      <w:numFmt w:val="lowerRoman"/>
      <w:lvlText w:val="%3."/>
      <w:lvlJc w:val="right"/>
      <w:pPr>
        <w:ind w:left="2262" w:hanging="180"/>
      </w:pPr>
    </w:lvl>
    <w:lvl w:ilvl="3" w:tplc="0405000F" w:tentative="1">
      <w:start w:val="1"/>
      <w:numFmt w:val="decimal"/>
      <w:lvlText w:val="%4."/>
      <w:lvlJc w:val="left"/>
      <w:pPr>
        <w:ind w:left="2982" w:hanging="360"/>
      </w:pPr>
    </w:lvl>
    <w:lvl w:ilvl="4" w:tplc="04050019" w:tentative="1">
      <w:start w:val="1"/>
      <w:numFmt w:val="lowerLetter"/>
      <w:lvlText w:val="%5."/>
      <w:lvlJc w:val="left"/>
      <w:pPr>
        <w:ind w:left="3702" w:hanging="360"/>
      </w:pPr>
    </w:lvl>
    <w:lvl w:ilvl="5" w:tplc="0405001B" w:tentative="1">
      <w:start w:val="1"/>
      <w:numFmt w:val="lowerRoman"/>
      <w:lvlText w:val="%6."/>
      <w:lvlJc w:val="right"/>
      <w:pPr>
        <w:ind w:left="4422" w:hanging="180"/>
      </w:pPr>
    </w:lvl>
    <w:lvl w:ilvl="6" w:tplc="0405000F" w:tentative="1">
      <w:start w:val="1"/>
      <w:numFmt w:val="decimal"/>
      <w:lvlText w:val="%7."/>
      <w:lvlJc w:val="left"/>
      <w:pPr>
        <w:ind w:left="5142" w:hanging="360"/>
      </w:pPr>
    </w:lvl>
    <w:lvl w:ilvl="7" w:tplc="04050019" w:tentative="1">
      <w:start w:val="1"/>
      <w:numFmt w:val="lowerLetter"/>
      <w:lvlText w:val="%8."/>
      <w:lvlJc w:val="left"/>
      <w:pPr>
        <w:ind w:left="5862" w:hanging="360"/>
      </w:pPr>
    </w:lvl>
    <w:lvl w:ilvl="8" w:tplc="040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270F1BA7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8B968B2"/>
    <w:multiLevelType w:val="hybridMultilevel"/>
    <w:tmpl w:val="64207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46B78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3B2A76A3"/>
    <w:multiLevelType w:val="hybridMultilevel"/>
    <w:tmpl w:val="3D123916"/>
    <w:lvl w:ilvl="0" w:tplc="88DE53D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5171D2"/>
    <w:multiLevelType w:val="hybridMultilevel"/>
    <w:tmpl w:val="23945F3E"/>
    <w:lvl w:ilvl="0" w:tplc="3B746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C3C8C"/>
    <w:multiLevelType w:val="hybridMultilevel"/>
    <w:tmpl w:val="206C3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66C97"/>
    <w:multiLevelType w:val="hybridMultilevel"/>
    <w:tmpl w:val="67465480"/>
    <w:lvl w:ilvl="0" w:tplc="254EA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65D1B"/>
    <w:multiLevelType w:val="hybridMultilevel"/>
    <w:tmpl w:val="6CE890A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F16CC9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60002E82"/>
    <w:multiLevelType w:val="hybridMultilevel"/>
    <w:tmpl w:val="64207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4377C"/>
    <w:multiLevelType w:val="hybridMultilevel"/>
    <w:tmpl w:val="64207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80FE7"/>
    <w:multiLevelType w:val="hybridMultilevel"/>
    <w:tmpl w:val="67465480"/>
    <w:lvl w:ilvl="0" w:tplc="254EA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E7C75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6EDF2529"/>
    <w:multiLevelType w:val="hybridMultilevel"/>
    <w:tmpl w:val="88E09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6D9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20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4A"/>
    <w:rsid w:val="00000BE4"/>
    <w:rsid w:val="0002482E"/>
    <w:rsid w:val="00050324"/>
    <w:rsid w:val="000743B0"/>
    <w:rsid w:val="00084097"/>
    <w:rsid w:val="00096D4C"/>
    <w:rsid w:val="000A0150"/>
    <w:rsid w:val="000B16EA"/>
    <w:rsid w:val="000E63C9"/>
    <w:rsid w:val="00130034"/>
    <w:rsid w:val="00130E9D"/>
    <w:rsid w:val="00150A6D"/>
    <w:rsid w:val="0016589C"/>
    <w:rsid w:val="00173A51"/>
    <w:rsid w:val="00185B35"/>
    <w:rsid w:val="001F2BC8"/>
    <w:rsid w:val="001F5F6B"/>
    <w:rsid w:val="00243EBC"/>
    <w:rsid w:val="00246A35"/>
    <w:rsid w:val="00284348"/>
    <w:rsid w:val="002B2C4A"/>
    <w:rsid w:val="002D0D7E"/>
    <w:rsid w:val="002F073B"/>
    <w:rsid w:val="002F51F5"/>
    <w:rsid w:val="00312137"/>
    <w:rsid w:val="00330359"/>
    <w:rsid w:val="0033762F"/>
    <w:rsid w:val="00360494"/>
    <w:rsid w:val="00366C7E"/>
    <w:rsid w:val="00384EA3"/>
    <w:rsid w:val="00394974"/>
    <w:rsid w:val="003A39A1"/>
    <w:rsid w:val="003B2C37"/>
    <w:rsid w:val="003C2191"/>
    <w:rsid w:val="003D3863"/>
    <w:rsid w:val="003F13EF"/>
    <w:rsid w:val="0040440A"/>
    <w:rsid w:val="004110DE"/>
    <w:rsid w:val="0044085A"/>
    <w:rsid w:val="00451D3F"/>
    <w:rsid w:val="00461CFC"/>
    <w:rsid w:val="004B21A5"/>
    <w:rsid w:val="004C1D08"/>
    <w:rsid w:val="004F20A1"/>
    <w:rsid w:val="004F7D7B"/>
    <w:rsid w:val="005037F0"/>
    <w:rsid w:val="00516A86"/>
    <w:rsid w:val="00516BED"/>
    <w:rsid w:val="005275F6"/>
    <w:rsid w:val="00530F5D"/>
    <w:rsid w:val="00572102"/>
    <w:rsid w:val="005A78A0"/>
    <w:rsid w:val="005B7009"/>
    <w:rsid w:val="005B7136"/>
    <w:rsid w:val="005E0414"/>
    <w:rsid w:val="005F1BB0"/>
    <w:rsid w:val="00656C4D"/>
    <w:rsid w:val="00691E6D"/>
    <w:rsid w:val="006C78A8"/>
    <w:rsid w:val="006D3950"/>
    <w:rsid w:val="006E5716"/>
    <w:rsid w:val="006F7A38"/>
    <w:rsid w:val="007302B3"/>
    <w:rsid w:val="00730733"/>
    <w:rsid w:val="00730E3A"/>
    <w:rsid w:val="00736AAF"/>
    <w:rsid w:val="00765B2A"/>
    <w:rsid w:val="00782C06"/>
    <w:rsid w:val="00783A34"/>
    <w:rsid w:val="007A5D12"/>
    <w:rsid w:val="007C22B7"/>
    <w:rsid w:val="007C6B52"/>
    <w:rsid w:val="007D16C5"/>
    <w:rsid w:val="008347F8"/>
    <w:rsid w:val="0084516E"/>
    <w:rsid w:val="00845CCD"/>
    <w:rsid w:val="00862FE4"/>
    <w:rsid w:val="0086389A"/>
    <w:rsid w:val="0087605E"/>
    <w:rsid w:val="00897577"/>
    <w:rsid w:val="008B1FEE"/>
    <w:rsid w:val="008D3809"/>
    <w:rsid w:val="008D4CE0"/>
    <w:rsid w:val="008E32EA"/>
    <w:rsid w:val="008E7F83"/>
    <w:rsid w:val="008F366B"/>
    <w:rsid w:val="008F75E1"/>
    <w:rsid w:val="00903C32"/>
    <w:rsid w:val="00916B16"/>
    <w:rsid w:val="009173B9"/>
    <w:rsid w:val="0093335D"/>
    <w:rsid w:val="0093613E"/>
    <w:rsid w:val="00943026"/>
    <w:rsid w:val="00945623"/>
    <w:rsid w:val="0095337F"/>
    <w:rsid w:val="00966B81"/>
    <w:rsid w:val="00981E77"/>
    <w:rsid w:val="009C7720"/>
    <w:rsid w:val="009D44EB"/>
    <w:rsid w:val="009E46CD"/>
    <w:rsid w:val="009F0C29"/>
    <w:rsid w:val="00A00257"/>
    <w:rsid w:val="00A054BF"/>
    <w:rsid w:val="00A164FF"/>
    <w:rsid w:val="00A2284E"/>
    <w:rsid w:val="00A23AFA"/>
    <w:rsid w:val="00A31B3E"/>
    <w:rsid w:val="00A333C4"/>
    <w:rsid w:val="00A532F3"/>
    <w:rsid w:val="00A57D0A"/>
    <w:rsid w:val="00A8489E"/>
    <w:rsid w:val="00A941E8"/>
    <w:rsid w:val="00AA0BA3"/>
    <w:rsid w:val="00AB02A7"/>
    <w:rsid w:val="00AB3435"/>
    <w:rsid w:val="00AC11A2"/>
    <w:rsid w:val="00AC29F3"/>
    <w:rsid w:val="00B10A54"/>
    <w:rsid w:val="00B231E5"/>
    <w:rsid w:val="00B8484C"/>
    <w:rsid w:val="00B953EC"/>
    <w:rsid w:val="00BA061B"/>
    <w:rsid w:val="00BF4BB3"/>
    <w:rsid w:val="00BF5FC0"/>
    <w:rsid w:val="00C02B87"/>
    <w:rsid w:val="00C234CC"/>
    <w:rsid w:val="00C4086D"/>
    <w:rsid w:val="00C44038"/>
    <w:rsid w:val="00C576B9"/>
    <w:rsid w:val="00C66ED3"/>
    <w:rsid w:val="00C6736C"/>
    <w:rsid w:val="00C86E90"/>
    <w:rsid w:val="00CA1896"/>
    <w:rsid w:val="00CB5B28"/>
    <w:rsid w:val="00CD40D6"/>
    <w:rsid w:val="00CE0ACE"/>
    <w:rsid w:val="00CF5371"/>
    <w:rsid w:val="00D0323A"/>
    <w:rsid w:val="00D0559F"/>
    <w:rsid w:val="00D077E9"/>
    <w:rsid w:val="00D154DD"/>
    <w:rsid w:val="00D300B4"/>
    <w:rsid w:val="00D3138C"/>
    <w:rsid w:val="00D41774"/>
    <w:rsid w:val="00D42CB7"/>
    <w:rsid w:val="00D51E7C"/>
    <w:rsid w:val="00D5413D"/>
    <w:rsid w:val="00D570A9"/>
    <w:rsid w:val="00D70D02"/>
    <w:rsid w:val="00D770C7"/>
    <w:rsid w:val="00D86945"/>
    <w:rsid w:val="00D90290"/>
    <w:rsid w:val="00DD152F"/>
    <w:rsid w:val="00DE0B1A"/>
    <w:rsid w:val="00DE213F"/>
    <w:rsid w:val="00DE523E"/>
    <w:rsid w:val="00DF027C"/>
    <w:rsid w:val="00DF047C"/>
    <w:rsid w:val="00E00A32"/>
    <w:rsid w:val="00E0760E"/>
    <w:rsid w:val="00E12896"/>
    <w:rsid w:val="00E2047C"/>
    <w:rsid w:val="00E22ACD"/>
    <w:rsid w:val="00E30009"/>
    <w:rsid w:val="00E620B0"/>
    <w:rsid w:val="00E678E1"/>
    <w:rsid w:val="00E801F3"/>
    <w:rsid w:val="00E81B40"/>
    <w:rsid w:val="00E91EAE"/>
    <w:rsid w:val="00EF2EA3"/>
    <w:rsid w:val="00EF555B"/>
    <w:rsid w:val="00F027BB"/>
    <w:rsid w:val="00F11DCF"/>
    <w:rsid w:val="00F162EA"/>
    <w:rsid w:val="00F23639"/>
    <w:rsid w:val="00F52D27"/>
    <w:rsid w:val="00F54AC7"/>
    <w:rsid w:val="00F67030"/>
    <w:rsid w:val="00F83527"/>
    <w:rsid w:val="00FB56C2"/>
    <w:rsid w:val="00FD583F"/>
    <w:rsid w:val="00FD7488"/>
    <w:rsid w:val="00FE1BBA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3DBFA"/>
  <w15:docId w15:val="{D397215E-CFD4-4D4E-B4BD-EC3243AA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CE0ACE"/>
    <w:pPr>
      <w:spacing w:before="120" w:after="0" w:line="271" w:lineRule="auto"/>
    </w:pPr>
    <w:rPr>
      <w:szCs w:val="28"/>
    </w:rPr>
  </w:style>
  <w:style w:type="paragraph" w:styleId="Nadpis1">
    <w:name w:val="heading 1"/>
    <w:basedOn w:val="Normln"/>
    <w:link w:val="Nadpis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nadpis">
    <w:name w:val="Subtitle"/>
    <w:basedOn w:val="Normln"/>
    <w:link w:val="PodnadpisChar"/>
    <w:uiPriority w:val="2"/>
    <w:qFormat/>
    <w:rsid w:val="00D86945"/>
    <w:pPr>
      <w:framePr w:hSpace="180" w:wrap="around" w:vAnchor="text" w:hAnchor="margin" w:y="1167"/>
    </w:pPr>
    <w:rPr>
      <w:b/>
      <w:caps/>
      <w:spacing w:val="20"/>
      <w:sz w:val="32"/>
    </w:rPr>
  </w:style>
  <w:style w:type="character" w:customStyle="1" w:styleId="PodnadpisChar">
    <w:name w:val="Podnadpis Char"/>
    <w:basedOn w:val="Standardnpsmoodstavce"/>
    <w:link w:val="Podnadpis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dpis1Char">
    <w:name w:val="Nadpis 1 Char"/>
    <w:basedOn w:val="Standardnpsmoodstavce"/>
    <w:link w:val="Nadpis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Zhlav">
    <w:name w:val="header"/>
    <w:basedOn w:val="Normln"/>
    <w:link w:val="ZhlavChar"/>
    <w:uiPriority w:val="8"/>
    <w:unhideWhenUsed/>
    <w:rsid w:val="005037F0"/>
  </w:style>
  <w:style w:type="character" w:customStyle="1" w:styleId="ZhlavChar">
    <w:name w:val="Záhlaví Char"/>
    <w:basedOn w:val="Standardnpsmoodstavce"/>
    <w:link w:val="Zhlav"/>
    <w:uiPriority w:val="8"/>
    <w:rsid w:val="0093335D"/>
  </w:style>
  <w:style w:type="paragraph" w:styleId="Zpat">
    <w:name w:val="footer"/>
    <w:basedOn w:val="Normln"/>
    <w:link w:val="ZpatChar"/>
    <w:uiPriority w:val="99"/>
    <w:unhideWhenUsed/>
    <w:rsid w:val="005037F0"/>
  </w:style>
  <w:style w:type="character" w:customStyle="1" w:styleId="ZpatChar">
    <w:name w:val="Zápatí Char"/>
    <w:basedOn w:val="Standardnpsmoodstavce"/>
    <w:link w:val="Zpat"/>
    <w:uiPriority w:val="99"/>
    <w:rsid w:val="005037F0"/>
    <w:rPr>
      <w:sz w:val="24"/>
      <w:szCs w:val="24"/>
    </w:rPr>
  </w:style>
  <w:style w:type="paragraph" w:customStyle="1" w:styleId="Jmno">
    <w:name w:val="Jméno"/>
    <w:basedOn w:val="Normln"/>
    <w:uiPriority w:val="3"/>
    <w:qFormat/>
    <w:rsid w:val="00B231E5"/>
    <w:pPr>
      <w:spacing w:line="240" w:lineRule="auto"/>
      <w:jc w:val="right"/>
    </w:pPr>
  </w:style>
  <w:style w:type="character" w:customStyle="1" w:styleId="Nadpis2Char">
    <w:name w:val="Nadpis 2 Char"/>
    <w:basedOn w:val="Standardnpsmoodstavce"/>
    <w:link w:val="Nadpis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Mkatabulky">
    <w:name w:val="Table Grid"/>
    <w:basedOn w:val="Normlntabulka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unhideWhenUsed/>
    <w:rsid w:val="00D86945"/>
    <w:rPr>
      <w:color w:val="808080"/>
    </w:rPr>
  </w:style>
  <w:style w:type="paragraph" w:customStyle="1" w:styleId="Obsah">
    <w:name w:val="Obsah"/>
    <w:basedOn w:val="Normln"/>
    <w:link w:val="Znakobsahu"/>
    <w:qFormat/>
    <w:rsid w:val="00DF027C"/>
    <w:rPr>
      <w:b/>
    </w:rPr>
  </w:style>
  <w:style w:type="paragraph" w:customStyle="1" w:styleId="Zvraznntext">
    <w:name w:val="Zvýrazněný text"/>
    <w:basedOn w:val="Normln"/>
    <w:link w:val="Znakzvraznnhotextu"/>
    <w:qFormat/>
    <w:rsid w:val="00DF027C"/>
  </w:style>
  <w:style w:type="character" w:customStyle="1" w:styleId="Znakobsahu">
    <w:name w:val="Znak obsahu"/>
    <w:basedOn w:val="Standardnpsmoodstavce"/>
    <w:link w:val="Obsah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Znakzvraznnhotextu">
    <w:name w:val="Znak zvýrazněného textu"/>
    <w:basedOn w:val="Standardnpsmoodstavce"/>
    <w:link w:val="Zvraznn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Odstavecseseznamem">
    <w:name w:val="List Paragraph"/>
    <w:basedOn w:val="Normln"/>
    <w:uiPriority w:val="34"/>
    <w:unhideWhenUsed/>
    <w:qFormat/>
    <w:rsid w:val="00096D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760E"/>
    <w:rPr>
      <w:color w:val="3592C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9F0C29"/>
    <w:pPr>
      <w:spacing w:before="360" w:after="360"/>
    </w:pPr>
    <w:rPr>
      <w:bCs/>
      <w:caps/>
      <w:sz w:val="22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9F0C29"/>
    <w:rPr>
      <w:bCs/>
      <w:smallCaps/>
      <w:sz w:val="22"/>
    </w:rPr>
  </w:style>
  <w:style w:type="paragraph" w:styleId="Obsah3">
    <w:name w:val="toc 3"/>
    <w:basedOn w:val="Normln"/>
    <w:next w:val="Normln"/>
    <w:autoRedefine/>
    <w:uiPriority w:val="99"/>
    <w:unhideWhenUsed/>
    <w:rsid w:val="009F0C29"/>
    <w:rPr>
      <w:b/>
      <w:smallCaps/>
      <w:sz w:val="22"/>
    </w:rPr>
  </w:style>
  <w:style w:type="paragraph" w:styleId="Obsah4">
    <w:name w:val="toc 4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5">
    <w:name w:val="toc 5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6">
    <w:name w:val="toc 6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7">
    <w:name w:val="toc 7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8">
    <w:name w:val="toc 8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9">
    <w:name w:val="toc 9"/>
    <w:basedOn w:val="Normln"/>
    <w:next w:val="Normln"/>
    <w:autoRedefine/>
    <w:uiPriority w:val="99"/>
    <w:unhideWhenUsed/>
    <w:rsid w:val="009F0C29"/>
    <w:rPr>
      <w:b/>
      <w:sz w:val="22"/>
    </w:rPr>
  </w:style>
  <w:style w:type="character" w:customStyle="1" w:styleId="podtitulchar">
    <w:name w:val="podtitulchar"/>
    <w:basedOn w:val="Standardnpsmoodstavce"/>
    <w:rsid w:val="00D41774"/>
  </w:style>
  <w:style w:type="paragraph" w:customStyle="1" w:styleId="Zhlavtabulky">
    <w:name w:val="Záhlaví tabulky"/>
    <w:basedOn w:val="Normln"/>
    <w:uiPriority w:val="1"/>
    <w:qFormat/>
    <w:rsid w:val="00AA0BA3"/>
    <w:pPr>
      <w:spacing w:before="0"/>
      <w:jc w:val="center"/>
    </w:pPr>
    <w:rPr>
      <w:rFonts w:eastAsia="Calibri" w:cstheme="minorHAnsi"/>
      <w:b/>
      <w:noProof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ba\AppData\Roaming\Microsoft\Templates\Sestava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6DD7-A02F-4DA8-8C3E-97A85C08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</Template>
  <TotalTime>21</TotalTime>
  <Pages>3</Pages>
  <Words>783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</dc:creator>
  <cp:keywords/>
  <cp:lastModifiedBy>Vachalová Soňa</cp:lastModifiedBy>
  <cp:revision>6</cp:revision>
  <cp:lastPrinted>2020-06-25T12:54:00Z</cp:lastPrinted>
  <dcterms:created xsi:type="dcterms:W3CDTF">2021-08-20T07:13:00Z</dcterms:created>
  <dcterms:modified xsi:type="dcterms:W3CDTF">2021-11-18T12:22:00Z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